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4743" w14:textId="5DDBEB2C" w:rsidR="003059CA" w:rsidRDefault="00846027" w:rsidP="003059CA">
      <w:pPr>
        <w:pStyle w:val="DokumentRubrik"/>
        <w:spacing w:before="0" w:after="0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Ny</w:t>
      </w:r>
      <w:r w:rsidR="00911F29">
        <w:rPr>
          <w:rFonts w:ascii="Montserrat" w:hAnsi="Montserrat"/>
          <w:sz w:val="28"/>
          <w:szCs w:val="28"/>
        </w:rPr>
        <w:t>tt</w:t>
      </w:r>
      <w:r>
        <w:rPr>
          <w:rFonts w:ascii="Montserrat" w:hAnsi="Montserrat"/>
          <w:sz w:val="28"/>
          <w:szCs w:val="28"/>
        </w:rPr>
        <w:t xml:space="preserve"> </w:t>
      </w:r>
      <w:r w:rsidR="00911F29">
        <w:rPr>
          <w:rFonts w:ascii="Montserrat" w:hAnsi="Montserrat"/>
          <w:sz w:val="28"/>
          <w:szCs w:val="28"/>
        </w:rPr>
        <w:t>ärende</w:t>
      </w:r>
      <w:r>
        <w:rPr>
          <w:rFonts w:ascii="Montserrat" w:hAnsi="Montserrat"/>
          <w:sz w:val="28"/>
          <w:szCs w:val="28"/>
        </w:rPr>
        <w:t xml:space="preserve"> kopplat till proposition xxx</w:t>
      </w:r>
      <w:r w:rsidR="000F2898">
        <w:rPr>
          <w:rFonts w:ascii="Montserrat" w:hAnsi="Montserrat"/>
          <w:sz w:val="28"/>
          <w:szCs w:val="28"/>
        </w:rPr>
        <w:t xml:space="preserve"> (8, 9 eller 10)</w:t>
      </w:r>
    </w:p>
    <w:p w14:paraId="7635AAFB" w14:textId="5FF08EE0" w:rsidR="003059CA" w:rsidRPr="00404A4E" w:rsidRDefault="003059CA" w:rsidP="003059CA">
      <w:pPr>
        <w:pStyle w:val="DokumentRubrik"/>
        <w:spacing w:before="0" w:after="0"/>
        <w:rPr>
          <w:rFonts w:ascii="Montserrat" w:hAnsi="Montserrat"/>
          <w:b w:val="0"/>
          <w:color w:val="FF0000"/>
          <w:sz w:val="20"/>
          <w:szCs w:val="20"/>
        </w:rPr>
      </w:pPr>
      <w:r>
        <w:rPr>
          <w:rFonts w:ascii="Montserrat" w:hAnsi="Montserrat"/>
          <w:sz w:val="28"/>
          <w:szCs w:val="28"/>
        </w:rPr>
        <w:t xml:space="preserve">OF </w:t>
      </w:r>
      <w:r w:rsidR="00846027">
        <w:rPr>
          <w:rFonts w:ascii="Montserrat" w:hAnsi="Montserrat"/>
          <w:sz w:val="28"/>
          <w:szCs w:val="28"/>
        </w:rPr>
        <w:t>XXX (vilken förening)</w:t>
      </w:r>
      <w:r>
        <w:rPr>
          <w:rFonts w:ascii="Montserrat" w:hAnsi="Montserrat"/>
          <w:sz w:val="28"/>
          <w:szCs w:val="28"/>
        </w:rPr>
        <w:t xml:space="preserve"> </w:t>
      </w:r>
      <w:r w:rsidR="00846027">
        <w:rPr>
          <w:rFonts w:ascii="Montserrat" w:hAnsi="Montserrat"/>
          <w:sz w:val="28"/>
          <w:szCs w:val="28"/>
        </w:rPr>
        <w:t>–</w:t>
      </w:r>
      <w:r>
        <w:rPr>
          <w:rFonts w:ascii="Montserrat" w:hAnsi="Montserrat"/>
          <w:sz w:val="28"/>
          <w:szCs w:val="28"/>
        </w:rPr>
        <w:t xml:space="preserve"> </w:t>
      </w:r>
      <w:r w:rsidR="000F2898">
        <w:rPr>
          <w:rFonts w:ascii="Montserrat" w:hAnsi="Montserrat"/>
          <w:sz w:val="28"/>
          <w:szCs w:val="28"/>
        </w:rPr>
        <w:t>Ärenderubrik (h</w:t>
      </w:r>
      <w:r w:rsidR="00846027">
        <w:rPr>
          <w:rFonts w:ascii="Montserrat" w:hAnsi="Montserrat"/>
          <w:sz w:val="28"/>
          <w:szCs w:val="28"/>
        </w:rPr>
        <w:t xml:space="preserve">är skriver du </w:t>
      </w:r>
      <w:r w:rsidR="000F2898">
        <w:rPr>
          <w:rFonts w:ascii="Montserrat" w:hAnsi="Montserrat"/>
          <w:sz w:val="28"/>
          <w:szCs w:val="28"/>
        </w:rPr>
        <w:t xml:space="preserve">in </w:t>
      </w:r>
      <w:r w:rsidR="00846027">
        <w:rPr>
          <w:rFonts w:ascii="Montserrat" w:hAnsi="Montserrat"/>
          <w:sz w:val="28"/>
          <w:szCs w:val="28"/>
        </w:rPr>
        <w:t>rubrik</w:t>
      </w:r>
      <w:r w:rsidR="000F2898">
        <w:rPr>
          <w:rFonts w:ascii="Montserrat" w:hAnsi="Montserrat"/>
          <w:sz w:val="28"/>
          <w:szCs w:val="28"/>
        </w:rPr>
        <w:t xml:space="preserve"> på ditt nya ärende)</w:t>
      </w:r>
    </w:p>
    <w:p w14:paraId="03ED50A1" w14:textId="77777777" w:rsidR="003059CA" w:rsidRDefault="003059CA" w:rsidP="003059CA">
      <w:pPr>
        <w:rPr>
          <w:rFonts w:ascii="Montserrat" w:hAnsi="Montserrat"/>
          <w:sz w:val="20"/>
          <w:szCs w:val="20"/>
        </w:rPr>
      </w:pPr>
    </w:p>
    <w:p w14:paraId="423AE444" w14:textId="77777777" w:rsidR="003059CA" w:rsidRDefault="003059CA" w:rsidP="003059CA">
      <w:pPr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t>Inlämnad av</w:t>
      </w:r>
    </w:p>
    <w:p w14:paraId="6853CBE2" w14:textId="225E1647" w:rsidR="003059CA" w:rsidRDefault="00846027" w:rsidP="003059CA">
      <w:pPr>
        <w:rPr>
          <w:rFonts w:ascii="Montserrat" w:hAnsi="Montserrat" w:cs="Arial"/>
          <w:bCs/>
          <w:sz w:val="20"/>
          <w:szCs w:val="20"/>
        </w:rPr>
      </w:pPr>
      <w:r>
        <w:rPr>
          <w:rFonts w:ascii="Montserrat" w:hAnsi="Montserrat" w:cs="Arial"/>
          <w:bCs/>
          <w:sz w:val="20"/>
          <w:szCs w:val="20"/>
        </w:rPr>
        <w:t>Vem har lämnat in de</w:t>
      </w:r>
      <w:r w:rsidR="00911F29">
        <w:rPr>
          <w:rFonts w:ascii="Montserrat" w:hAnsi="Montserrat" w:cs="Arial"/>
          <w:bCs/>
          <w:sz w:val="20"/>
          <w:szCs w:val="20"/>
        </w:rPr>
        <w:t>t</w:t>
      </w:r>
      <w:r>
        <w:rPr>
          <w:rFonts w:ascii="Montserrat" w:hAnsi="Montserrat" w:cs="Arial"/>
          <w:bCs/>
          <w:sz w:val="20"/>
          <w:szCs w:val="20"/>
        </w:rPr>
        <w:t xml:space="preserve"> nya </w:t>
      </w:r>
      <w:r w:rsidR="00911F29">
        <w:rPr>
          <w:rFonts w:ascii="Montserrat" w:hAnsi="Montserrat" w:cs="Arial"/>
          <w:bCs/>
          <w:sz w:val="20"/>
          <w:szCs w:val="20"/>
        </w:rPr>
        <w:t>ärendet</w:t>
      </w:r>
      <w:r>
        <w:rPr>
          <w:rFonts w:ascii="Montserrat" w:hAnsi="Montserrat" w:cs="Arial"/>
          <w:bCs/>
          <w:sz w:val="20"/>
          <w:szCs w:val="20"/>
        </w:rPr>
        <w:t>?</w:t>
      </w:r>
      <w:r w:rsidR="000F2898">
        <w:rPr>
          <w:rFonts w:ascii="Montserrat" w:hAnsi="Montserrat" w:cs="Arial"/>
          <w:bCs/>
          <w:sz w:val="20"/>
          <w:szCs w:val="20"/>
        </w:rPr>
        <w:t xml:space="preserve"> (Ska vara ett utsett ombud för aktuell OF)</w:t>
      </w:r>
    </w:p>
    <w:p w14:paraId="71C18C5E" w14:textId="77777777" w:rsidR="003059CA" w:rsidRDefault="003059CA" w:rsidP="003059CA">
      <w:pPr>
        <w:rPr>
          <w:rFonts w:ascii="Montserrat" w:hAnsi="Montserrat"/>
          <w:sz w:val="20"/>
          <w:szCs w:val="20"/>
        </w:rPr>
      </w:pPr>
    </w:p>
    <w:p w14:paraId="2932E83D" w14:textId="77777777" w:rsidR="003059CA" w:rsidRDefault="003059CA" w:rsidP="003059CA">
      <w:pPr>
        <w:rPr>
          <w:rFonts w:ascii="Montserrat" w:hAnsi="Montserrat" w:cs="Arial"/>
          <w:b/>
          <w:sz w:val="20"/>
          <w:szCs w:val="20"/>
        </w:rPr>
      </w:pPr>
    </w:p>
    <w:p w14:paraId="210429D4" w14:textId="77777777" w:rsidR="003059CA" w:rsidRDefault="003059CA" w:rsidP="003059CA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t xml:space="preserve">Bakgrund till </w:t>
      </w:r>
      <w:r w:rsidR="00846027">
        <w:rPr>
          <w:rFonts w:ascii="Montserrat" w:hAnsi="Montserrat" w:cs="Arial"/>
          <w:b/>
          <w:sz w:val="20"/>
          <w:szCs w:val="20"/>
        </w:rPr>
        <w:t>den nya frågan</w:t>
      </w:r>
    </w:p>
    <w:p w14:paraId="37C5704D" w14:textId="77777777" w:rsidR="003059CA" w:rsidRDefault="00846027">
      <w:pPr>
        <w:rPr>
          <w:rFonts w:ascii="Montserrat" w:hAnsi="Montserrat" w:cs="Arial"/>
          <w:bCs/>
          <w:sz w:val="20"/>
          <w:szCs w:val="20"/>
        </w:rPr>
      </w:pPr>
      <w:r>
        <w:rPr>
          <w:rFonts w:ascii="Montserrat" w:hAnsi="Montserrat" w:cs="Arial"/>
          <w:bCs/>
          <w:sz w:val="20"/>
          <w:szCs w:val="20"/>
        </w:rPr>
        <w:t>Beskriv bakgrunden omständigheterna till de</w:t>
      </w:r>
      <w:r w:rsidR="00911F29">
        <w:rPr>
          <w:rFonts w:ascii="Montserrat" w:hAnsi="Montserrat" w:cs="Arial"/>
          <w:bCs/>
          <w:sz w:val="20"/>
          <w:szCs w:val="20"/>
        </w:rPr>
        <w:t>t</w:t>
      </w:r>
      <w:r>
        <w:rPr>
          <w:rFonts w:ascii="Montserrat" w:hAnsi="Montserrat" w:cs="Arial"/>
          <w:bCs/>
          <w:sz w:val="20"/>
          <w:szCs w:val="20"/>
        </w:rPr>
        <w:t xml:space="preserve"> nya </w:t>
      </w:r>
      <w:r w:rsidR="00911F29">
        <w:rPr>
          <w:rFonts w:ascii="Montserrat" w:hAnsi="Montserrat" w:cs="Arial"/>
          <w:bCs/>
          <w:sz w:val="20"/>
          <w:szCs w:val="20"/>
        </w:rPr>
        <w:t>ärendet</w:t>
      </w:r>
    </w:p>
    <w:p w14:paraId="2C71FBFC" w14:textId="77777777" w:rsidR="00846027" w:rsidRDefault="00846027">
      <w:pPr>
        <w:rPr>
          <w:rFonts w:ascii="Montserrat" w:hAnsi="Montserrat" w:cs="Arial"/>
          <w:b/>
          <w:sz w:val="20"/>
          <w:szCs w:val="20"/>
        </w:rPr>
      </w:pPr>
    </w:p>
    <w:p w14:paraId="2BDCCD5D" w14:textId="77777777" w:rsidR="003059CA" w:rsidRDefault="003059CA" w:rsidP="003059CA">
      <w:pPr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t>Förslag till beslut</w:t>
      </w:r>
    </w:p>
    <w:p w14:paraId="50BF21F4" w14:textId="77777777" w:rsidR="003059CA" w:rsidRDefault="003059CA" w:rsidP="003059CA">
      <w:pPr>
        <w:rPr>
          <w:rFonts w:ascii="Montserrat" w:hAnsi="Montserrat" w:cs="Arial"/>
          <w:bCs/>
          <w:sz w:val="20"/>
          <w:szCs w:val="20"/>
        </w:rPr>
      </w:pPr>
    </w:p>
    <w:p w14:paraId="4F867E2F" w14:textId="77777777" w:rsidR="003059CA" w:rsidRDefault="003059CA" w:rsidP="003059CA">
      <w:pPr>
        <w:rPr>
          <w:rFonts w:ascii="Montserrat" w:hAnsi="Montserrat" w:cs="Arial"/>
          <w:bCs/>
          <w:sz w:val="20"/>
          <w:szCs w:val="20"/>
        </w:rPr>
      </w:pPr>
      <w:r>
        <w:rPr>
          <w:rFonts w:ascii="Montserrat" w:hAnsi="Montserrat" w:cs="Arial"/>
          <w:bCs/>
          <w:sz w:val="20"/>
          <w:szCs w:val="20"/>
        </w:rPr>
        <w:t>Förbundsmötet beslutar:</w:t>
      </w:r>
    </w:p>
    <w:p w14:paraId="75A3A42B" w14:textId="77777777" w:rsidR="003059CA" w:rsidRDefault="003059CA" w:rsidP="003059CA">
      <w:pPr>
        <w:rPr>
          <w:rFonts w:ascii="Montserrat" w:hAnsi="Montserrat" w:cs="Arial"/>
          <w:bCs/>
          <w:sz w:val="20"/>
          <w:szCs w:val="20"/>
        </w:rPr>
      </w:pPr>
    </w:p>
    <w:p w14:paraId="21DDF052" w14:textId="77777777" w:rsidR="00846027" w:rsidRDefault="006C41FF" w:rsidP="00846027">
      <w:pPr>
        <w:rPr>
          <w:rFonts w:ascii="Montserrat" w:hAnsi="Montserrat" w:cs="Arial"/>
          <w:bCs/>
          <w:sz w:val="20"/>
          <w:szCs w:val="20"/>
        </w:rPr>
      </w:pPr>
      <w:r>
        <w:rPr>
          <w:rFonts w:ascii="Montserrat" w:hAnsi="Montserrat" w:cs="Arial"/>
          <w:bCs/>
          <w:i/>
          <w:iCs/>
          <w:sz w:val="20"/>
          <w:szCs w:val="20"/>
        </w:rPr>
        <w:t>a</w:t>
      </w:r>
      <w:r w:rsidR="003059CA">
        <w:rPr>
          <w:rFonts w:ascii="Montserrat" w:hAnsi="Montserrat" w:cs="Arial"/>
          <w:bCs/>
          <w:i/>
          <w:iCs/>
          <w:sz w:val="20"/>
          <w:szCs w:val="20"/>
        </w:rPr>
        <w:t>tt</w:t>
      </w:r>
      <w:r w:rsidR="003059CA">
        <w:rPr>
          <w:rFonts w:ascii="Montserrat" w:hAnsi="Montserrat" w:cs="Arial"/>
          <w:bCs/>
          <w:sz w:val="20"/>
          <w:szCs w:val="20"/>
        </w:rPr>
        <w:t xml:space="preserve"> </w:t>
      </w:r>
    </w:p>
    <w:p w14:paraId="5A594670" w14:textId="77777777" w:rsidR="003059CA" w:rsidRDefault="00846027" w:rsidP="00846027">
      <w:pPr>
        <w:rPr>
          <w:rFonts w:ascii="Montserrat" w:hAnsi="Montserrat" w:cs="Arial"/>
          <w:bCs/>
          <w:sz w:val="20"/>
          <w:szCs w:val="20"/>
        </w:rPr>
      </w:pPr>
      <w:r>
        <w:rPr>
          <w:rFonts w:ascii="Montserrat" w:hAnsi="Montserrat" w:cs="Arial"/>
          <w:bCs/>
          <w:sz w:val="20"/>
          <w:szCs w:val="20"/>
        </w:rPr>
        <w:t>Här skriver du ditt förslag till beslut som du vill att förbundsmötet tar ställning till</w:t>
      </w:r>
    </w:p>
    <w:p w14:paraId="2DF02FEC" w14:textId="77777777" w:rsidR="003059CA" w:rsidRDefault="003059CA" w:rsidP="003059CA">
      <w:pPr>
        <w:rPr>
          <w:rFonts w:ascii="Montserrat" w:hAnsi="Montserrat"/>
          <w:bCs/>
          <w:sz w:val="20"/>
          <w:szCs w:val="20"/>
        </w:rPr>
      </w:pPr>
    </w:p>
    <w:p w14:paraId="726B4686" w14:textId="0E896ADA" w:rsidR="00911F29" w:rsidRDefault="00911F29" w:rsidP="003059CA">
      <w:pPr>
        <w:rPr>
          <w:rFonts w:ascii="Montserrat" w:hAnsi="Montserrat"/>
          <w:bCs/>
          <w:sz w:val="20"/>
          <w:szCs w:val="20"/>
        </w:rPr>
      </w:pPr>
    </w:p>
    <w:p w14:paraId="48D4E47E" w14:textId="2A4E9190" w:rsidR="000F2898" w:rsidRDefault="000F2898" w:rsidP="003059CA">
      <w:pPr>
        <w:rPr>
          <w:rFonts w:ascii="Montserrat" w:hAnsi="Montserrat"/>
          <w:bCs/>
          <w:sz w:val="20"/>
          <w:szCs w:val="20"/>
        </w:rPr>
      </w:pPr>
    </w:p>
    <w:p w14:paraId="23330859" w14:textId="77777777" w:rsidR="000F2898" w:rsidRDefault="000F2898" w:rsidP="003059CA">
      <w:pPr>
        <w:rPr>
          <w:rFonts w:ascii="Montserrat" w:hAnsi="Montserrat"/>
          <w:bCs/>
          <w:sz w:val="20"/>
          <w:szCs w:val="20"/>
        </w:rPr>
      </w:pPr>
    </w:p>
    <w:p w14:paraId="004D0C2E" w14:textId="6B4FEBEE" w:rsidR="00702BF7" w:rsidRPr="00164FD7" w:rsidRDefault="00702BF7" w:rsidP="00702BF7">
      <w:pPr>
        <w:rPr>
          <w:rFonts w:ascii="Montserrat" w:hAnsi="Montserrat"/>
          <w:bCs/>
          <w:i/>
          <w:iCs/>
          <w:sz w:val="20"/>
          <w:szCs w:val="20"/>
        </w:rPr>
      </w:pPr>
      <w:r w:rsidRPr="002512AB">
        <w:rPr>
          <w:rFonts w:ascii="Montserrat" w:hAnsi="Montserrat"/>
          <w:bCs/>
          <w:i/>
          <w:iCs/>
          <w:sz w:val="20"/>
          <w:szCs w:val="20"/>
        </w:rPr>
        <w:t xml:space="preserve">Har anslutit sig till förslaget: </w:t>
      </w:r>
      <w:r>
        <w:rPr>
          <w:rFonts w:ascii="Montserrat" w:hAnsi="Montserrat"/>
          <w:bCs/>
          <w:i/>
          <w:iCs/>
          <w:sz w:val="20"/>
          <w:szCs w:val="20"/>
        </w:rPr>
        <w:t>xx</w:t>
      </w:r>
      <w:r w:rsidRPr="002512AB">
        <w:rPr>
          <w:rFonts w:ascii="Montserrat" w:hAnsi="Montserrat"/>
          <w:bCs/>
          <w:i/>
          <w:iCs/>
          <w:sz w:val="20"/>
          <w:szCs w:val="20"/>
        </w:rPr>
        <w:t xml:space="preserve"> delegater</w:t>
      </w:r>
      <w:r>
        <w:rPr>
          <w:rFonts w:ascii="Montserrat" w:hAnsi="Montserrat"/>
          <w:bCs/>
          <w:i/>
          <w:iCs/>
          <w:sz w:val="20"/>
          <w:szCs w:val="20"/>
        </w:rPr>
        <w:t xml:space="preserve"> (</w:t>
      </w:r>
      <w:r w:rsidR="000F2898">
        <w:rPr>
          <w:rFonts w:ascii="Montserrat" w:hAnsi="Montserrat"/>
          <w:bCs/>
          <w:i/>
          <w:iCs/>
          <w:sz w:val="20"/>
          <w:szCs w:val="20"/>
        </w:rPr>
        <w:t xml:space="preserve">reserverat och </w:t>
      </w:r>
      <w:r>
        <w:rPr>
          <w:rFonts w:ascii="Montserrat" w:hAnsi="Montserrat"/>
          <w:bCs/>
          <w:i/>
          <w:iCs/>
          <w:sz w:val="20"/>
          <w:szCs w:val="20"/>
        </w:rPr>
        <w:t>ifylls efter påverkanstorget stängt)</w:t>
      </w:r>
    </w:p>
    <w:p w14:paraId="187D820F" w14:textId="77777777" w:rsidR="00911F29" w:rsidRDefault="00911F29" w:rsidP="003059CA">
      <w:pPr>
        <w:rPr>
          <w:rFonts w:ascii="Montserrat" w:hAnsi="Montserrat" w:cs="Arial"/>
          <w:b/>
          <w:bCs/>
          <w:sz w:val="20"/>
          <w:szCs w:val="20"/>
        </w:rPr>
      </w:pPr>
    </w:p>
    <w:p w14:paraId="21F34B33" w14:textId="77777777" w:rsidR="003059CA" w:rsidRDefault="003059CA" w:rsidP="003059CA">
      <w:pPr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b/>
          <w:bCs/>
          <w:sz w:val="20"/>
          <w:szCs w:val="20"/>
        </w:rPr>
        <w:t>Förbundsstyrelsens yttrande</w:t>
      </w:r>
    </w:p>
    <w:p w14:paraId="0D989D86" w14:textId="21FFF37E" w:rsidR="003059CA" w:rsidRDefault="00846027" w:rsidP="003059CA">
      <w:pPr>
        <w:pStyle w:val="Brdtext"/>
        <w:rPr>
          <w:rFonts w:ascii="Montserrat" w:hAnsi="Montserrat" w:cs="Arial"/>
          <w:bCs/>
          <w:sz w:val="20"/>
          <w:szCs w:val="20"/>
        </w:rPr>
      </w:pPr>
      <w:r>
        <w:rPr>
          <w:rFonts w:ascii="Montserrat" w:hAnsi="Montserrat" w:cs="Arial"/>
          <w:bCs/>
          <w:sz w:val="20"/>
          <w:szCs w:val="20"/>
        </w:rPr>
        <w:t>Här är det reserv</w:t>
      </w:r>
      <w:r w:rsidR="004E78E6">
        <w:rPr>
          <w:rFonts w:ascii="Montserrat" w:hAnsi="Montserrat" w:cs="Arial"/>
          <w:bCs/>
          <w:sz w:val="20"/>
          <w:szCs w:val="20"/>
        </w:rPr>
        <w:t>erat</w:t>
      </w:r>
      <w:r>
        <w:rPr>
          <w:rFonts w:ascii="Montserrat" w:hAnsi="Montserrat" w:cs="Arial"/>
          <w:bCs/>
          <w:sz w:val="20"/>
          <w:szCs w:val="20"/>
        </w:rPr>
        <w:t xml:space="preserve"> för förbundsstyrelsens yttrande</w:t>
      </w:r>
    </w:p>
    <w:p w14:paraId="32DFE7C9" w14:textId="77777777" w:rsidR="003059CA" w:rsidRDefault="003059CA" w:rsidP="003059CA">
      <w:pPr>
        <w:pStyle w:val="Brdtext"/>
        <w:rPr>
          <w:rFonts w:ascii="Montserrat" w:hAnsi="Montserrat"/>
          <w:sz w:val="20"/>
          <w:szCs w:val="20"/>
        </w:rPr>
      </w:pPr>
    </w:p>
    <w:p w14:paraId="52CBD625" w14:textId="77777777" w:rsidR="003059CA" w:rsidRPr="003059CA" w:rsidRDefault="003059CA" w:rsidP="003059CA">
      <w:pPr>
        <w:pStyle w:val="Brdtext"/>
        <w:rPr>
          <w:rFonts w:ascii="Montserrat" w:hAnsi="Montserrat"/>
          <w:b/>
          <w:bCs/>
          <w:sz w:val="20"/>
          <w:szCs w:val="20"/>
        </w:rPr>
      </w:pPr>
      <w:r w:rsidRPr="003059CA">
        <w:rPr>
          <w:rFonts w:ascii="Montserrat" w:hAnsi="Montserrat"/>
          <w:b/>
          <w:bCs/>
          <w:sz w:val="20"/>
          <w:szCs w:val="20"/>
        </w:rPr>
        <w:t>Förbundsstyrelsens beslutsförslag</w:t>
      </w:r>
    </w:p>
    <w:p w14:paraId="70E33842" w14:textId="77777777" w:rsidR="003059CA" w:rsidRDefault="003059CA" w:rsidP="003059CA">
      <w:pPr>
        <w:pStyle w:val="Brdtex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Förbundsmötet beslutar:</w:t>
      </w:r>
    </w:p>
    <w:p w14:paraId="57F22E9E" w14:textId="77777777" w:rsidR="003059CA" w:rsidRDefault="003059CA" w:rsidP="003059CA">
      <w:pPr>
        <w:pStyle w:val="Brdtext"/>
        <w:rPr>
          <w:rFonts w:ascii="Montserrat" w:hAnsi="Montserrat"/>
          <w:sz w:val="20"/>
          <w:szCs w:val="20"/>
        </w:rPr>
      </w:pPr>
      <w:r w:rsidRPr="003059CA">
        <w:rPr>
          <w:rFonts w:ascii="Montserrat" w:hAnsi="Montserrat"/>
          <w:i/>
          <w:iCs/>
          <w:sz w:val="20"/>
          <w:szCs w:val="20"/>
        </w:rPr>
        <w:t>att</w:t>
      </w:r>
      <w:r>
        <w:rPr>
          <w:rFonts w:ascii="Montserrat" w:hAnsi="Montserrat"/>
          <w:sz w:val="20"/>
          <w:szCs w:val="20"/>
        </w:rPr>
        <w:t xml:space="preserve"> </w:t>
      </w:r>
      <w:r w:rsidR="00846027">
        <w:rPr>
          <w:rFonts w:ascii="Montserrat" w:hAnsi="Montserrat"/>
          <w:sz w:val="20"/>
          <w:szCs w:val="20"/>
        </w:rPr>
        <w:t>Här är det reserverat för förbundsstyrelsens beslutsförslag</w:t>
      </w:r>
    </w:p>
    <w:p w14:paraId="00F339F2" w14:textId="77777777" w:rsidR="003059CA" w:rsidRDefault="003059CA" w:rsidP="003059CA">
      <w:pPr>
        <w:pStyle w:val="Brdtext"/>
        <w:rPr>
          <w:rFonts w:ascii="Montserrat" w:hAnsi="Montserrat" w:cs="Arial"/>
          <w:bCs/>
          <w:sz w:val="20"/>
          <w:szCs w:val="20"/>
        </w:rPr>
      </w:pPr>
    </w:p>
    <w:p w14:paraId="0E02A487" w14:textId="77777777" w:rsidR="00CE0830" w:rsidRPr="001B3D6B" w:rsidRDefault="00CE0830" w:rsidP="001B3D6B"/>
    <w:sectPr w:rsidR="00CE0830" w:rsidRPr="001B3D6B" w:rsidSect="003059CA">
      <w:headerReference w:type="default" r:id="rId7"/>
      <w:footerReference w:type="default" r:id="rId8"/>
      <w:pgSz w:w="11906" w:h="16838" w:code="9"/>
      <w:pgMar w:top="2127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A387" w14:textId="77777777" w:rsidR="00F253BC" w:rsidRDefault="00F253BC">
      <w:r>
        <w:separator/>
      </w:r>
    </w:p>
  </w:endnote>
  <w:endnote w:type="continuationSeparator" w:id="0">
    <w:p w14:paraId="293E5EC9" w14:textId="77777777" w:rsidR="00F253BC" w:rsidRDefault="00F2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D13A" w14:textId="77777777" w:rsidR="00912B6F" w:rsidRDefault="00912B6F">
    <w:pPr>
      <w:pStyle w:val="Sidfo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78535E" wp14:editId="69233C00">
          <wp:simplePos x="0" y="0"/>
          <wp:positionH relativeFrom="margin">
            <wp:align>center</wp:align>
          </wp:positionH>
          <wp:positionV relativeFrom="paragraph">
            <wp:posOffset>-498475</wp:posOffset>
          </wp:positionV>
          <wp:extent cx="1043940" cy="891008"/>
          <wp:effectExtent l="0" t="0" r="3810" b="4445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891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E7795" w14:textId="77777777" w:rsidR="00F253BC" w:rsidRDefault="00F253BC">
      <w:r>
        <w:separator/>
      </w:r>
    </w:p>
  </w:footnote>
  <w:footnote w:type="continuationSeparator" w:id="0">
    <w:p w14:paraId="20C1106A" w14:textId="77777777" w:rsidR="00F253BC" w:rsidRDefault="00F2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BE13" w14:textId="7CE4790D" w:rsidR="00013529" w:rsidRDefault="00912B6F" w:rsidP="00492839">
    <w:pPr>
      <w:pStyle w:val="Sidhuvud"/>
      <w:ind w:right="-1701"/>
      <w:jc w:val="right"/>
      <w:rPr>
        <w:rFonts w:ascii="Montserrat" w:hAnsi="Montserrat"/>
        <w:sz w:val="16"/>
        <w:szCs w:val="16"/>
      </w:rPr>
    </w:pPr>
    <w:r w:rsidRPr="00912B6F">
      <w:rPr>
        <w:rFonts w:ascii="Montserrat" w:hAnsi="Montserrat"/>
        <w:sz w:val="16"/>
        <w:szCs w:val="16"/>
      </w:rPr>
      <w:t>Förbundsmöte 202</w:t>
    </w:r>
    <w:r w:rsidR="007E0C0E">
      <w:rPr>
        <w:rFonts w:ascii="Montserrat" w:hAnsi="Montserrat"/>
        <w:sz w:val="16"/>
        <w:szCs w:val="16"/>
      </w:rPr>
      <w:t>3</w:t>
    </w:r>
  </w:p>
  <w:p w14:paraId="1F49DFDB" w14:textId="77777777" w:rsidR="003B1B09" w:rsidRDefault="00846027" w:rsidP="00492839">
    <w:pPr>
      <w:pStyle w:val="Sidhuvud"/>
      <w:ind w:right="-1701"/>
      <w:jc w:val="right"/>
      <w:rPr>
        <w:rFonts w:ascii="Montserrat" w:hAnsi="Montserrat"/>
        <w:sz w:val="16"/>
        <w:szCs w:val="16"/>
      </w:rPr>
    </w:pPr>
    <w:r>
      <w:rPr>
        <w:rFonts w:ascii="Montserrat" w:hAnsi="Montserrat"/>
        <w:sz w:val="16"/>
        <w:szCs w:val="16"/>
      </w:rPr>
      <w:t>Ny</w:t>
    </w:r>
    <w:r w:rsidR="00911F29">
      <w:rPr>
        <w:rFonts w:ascii="Montserrat" w:hAnsi="Montserrat"/>
        <w:sz w:val="16"/>
        <w:szCs w:val="16"/>
      </w:rPr>
      <w:t>tt</w:t>
    </w:r>
    <w:r>
      <w:rPr>
        <w:rFonts w:ascii="Montserrat" w:hAnsi="Montserrat"/>
        <w:sz w:val="16"/>
        <w:szCs w:val="16"/>
      </w:rPr>
      <w:t xml:space="preserve"> </w:t>
    </w:r>
    <w:r w:rsidR="00911F29">
      <w:rPr>
        <w:rFonts w:ascii="Montserrat" w:hAnsi="Montserrat"/>
        <w:sz w:val="16"/>
        <w:szCs w:val="16"/>
      </w:rPr>
      <w:t>ärende</w:t>
    </w:r>
  </w:p>
  <w:p w14:paraId="701D9F2F" w14:textId="77777777" w:rsidR="0037184A" w:rsidRPr="00912B6F" w:rsidRDefault="0037184A" w:rsidP="00492839">
    <w:pPr>
      <w:pStyle w:val="Sidhuvud"/>
      <w:ind w:right="-1701"/>
      <w:jc w:val="right"/>
      <w:rPr>
        <w:rFonts w:ascii="Montserrat" w:hAnsi="Montserrat"/>
        <w:sz w:val="16"/>
        <w:szCs w:val="16"/>
      </w:rPr>
    </w:pPr>
    <w:r>
      <w:rPr>
        <w:rFonts w:ascii="Montserrat" w:hAnsi="Montserrat"/>
        <w:sz w:val="16"/>
        <w:szCs w:val="16"/>
      </w:rPr>
      <w:t xml:space="preserve">Sid </w:t>
    </w:r>
    <w:r w:rsidRPr="0037184A">
      <w:rPr>
        <w:rFonts w:ascii="Montserrat" w:hAnsi="Montserrat"/>
        <w:sz w:val="16"/>
        <w:szCs w:val="16"/>
      </w:rPr>
      <w:fldChar w:fldCharType="begin"/>
    </w:r>
    <w:r w:rsidRPr="0037184A">
      <w:rPr>
        <w:rFonts w:ascii="Montserrat" w:hAnsi="Montserrat"/>
        <w:sz w:val="16"/>
        <w:szCs w:val="16"/>
      </w:rPr>
      <w:instrText>PAGE   \* MERGEFORMAT</w:instrText>
    </w:r>
    <w:r w:rsidRPr="0037184A">
      <w:rPr>
        <w:rFonts w:ascii="Montserrat" w:hAnsi="Montserrat"/>
        <w:sz w:val="16"/>
        <w:szCs w:val="16"/>
      </w:rPr>
      <w:fldChar w:fldCharType="separate"/>
    </w:r>
    <w:r w:rsidRPr="0037184A">
      <w:rPr>
        <w:rFonts w:ascii="Montserrat" w:hAnsi="Montserrat"/>
        <w:sz w:val="16"/>
        <w:szCs w:val="16"/>
      </w:rPr>
      <w:t>1</w:t>
    </w:r>
    <w:r w:rsidRPr="0037184A">
      <w:rPr>
        <w:rFonts w:ascii="Montserrat" w:hAnsi="Montserrat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F58"/>
    <w:multiLevelType w:val="hybridMultilevel"/>
    <w:tmpl w:val="C476830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B1B24"/>
    <w:multiLevelType w:val="hybridMultilevel"/>
    <w:tmpl w:val="DF1CE2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E5FAF"/>
    <w:multiLevelType w:val="hybridMultilevel"/>
    <w:tmpl w:val="F3860E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678C8"/>
    <w:multiLevelType w:val="hybridMultilevel"/>
    <w:tmpl w:val="0A025D72"/>
    <w:lvl w:ilvl="0" w:tplc="983A4E8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00C36"/>
    <w:multiLevelType w:val="hybridMultilevel"/>
    <w:tmpl w:val="6FF0A45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0B7EE1"/>
    <w:multiLevelType w:val="hybridMultilevel"/>
    <w:tmpl w:val="C9683FE6"/>
    <w:lvl w:ilvl="0" w:tplc="F0B6FF7C">
      <w:start w:val="4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492C6226"/>
    <w:multiLevelType w:val="singleLevel"/>
    <w:tmpl w:val="D9DA40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EC10505"/>
    <w:multiLevelType w:val="hybridMultilevel"/>
    <w:tmpl w:val="6E483B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C065F"/>
    <w:multiLevelType w:val="hybridMultilevel"/>
    <w:tmpl w:val="E690D1A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BF4CFC"/>
    <w:multiLevelType w:val="hybridMultilevel"/>
    <w:tmpl w:val="6CCC4D5C"/>
    <w:lvl w:ilvl="0" w:tplc="6368276A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9864C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F996F2F"/>
    <w:multiLevelType w:val="singleLevel"/>
    <w:tmpl w:val="7F8A4E0C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226842773">
    <w:abstractNumId w:val="0"/>
  </w:num>
  <w:num w:numId="2" w16cid:durableId="1179539503">
    <w:abstractNumId w:val="8"/>
  </w:num>
  <w:num w:numId="3" w16cid:durableId="1086002201">
    <w:abstractNumId w:val="5"/>
  </w:num>
  <w:num w:numId="4" w16cid:durableId="1900481813">
    <w:abstractNumId w:val="4"/>
  </w:num>
  <w:num w:numId="5" w16cid:durableId="1130781820">
    <w:abstractNumId w:val="11"/>
  </w:num>
  <w:num w:numId="6" w16cid:durableId="1816723668">
    <w:abstractNumId w:val="11"/>
    <w:lvlOverride w:ilvl="0">
      <w:lvl w:ilvl="0">
        <w:start w:val="3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 w16cid:durableId="2104064302">
    <w:abstractNumId w:val="1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8" w16cid:durableId="705370177">
    <w:abstractNumId w:val="10"/>
  </w:num>
  <w:num w:numId="9" w16cid:durableId="1908032596">
    <w:abstractNumId w:val="6"/>
  </w:num>
  <w:num w:numId="10" w16cid:durableId="338507678">
    <w:abstractNumId w:val="7"/>
  </w:num>
  <w:num w:numId="11" w16cid:durableId="1440447500">
    <w:abstractNumId w:val="1"/>
  </w:num>
  <w:num w:numId="12" w16cid:durableId="1970745749">
    <w:abstractNumId w:val="3"/>
  </w:num>
  <w:num w:numId="13" w16cid:durableId="1312321506">
    <w:abstractNumId w:val="2"/>
  </w:num>
  <w:num w:numId="14" w16cid:durableId="11983949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12"/>
    <w:rsid w:val="00013529"/>
    <w:rsid w:val="000172AC"/>
    <w:rsid w:val="00056935"/>
    <w:rsid w:val="000569CD"/>
    <w:rsid w:val="00080FD6"/>
    <w:rsid w:val="00085860"/>
    <w:rsid w:val="00095498"/>
    <w:rsid w:val="000A59B1"/>
    <w:rsid w:val="000C7EED"/>
    <w:rsid w:val="000E7367"/>
    <w:rsid w:val="000F2898"/>
    <w:rsid w:val="000F43A0"/>
    <w:rsid w:val="001044D4"/>
    <w:rsid w:val="0011337F"/>
    <w:rsid w:val="001539BF"/>
    <w:rsid w:val="00182202"/>
    <w:rsid w:val="0019793F"/>
    <w:rsid w:val="001B3D6B"/>
    <w:rsid w:val="001C0AAF"/>
    <w:rsid w:val="001E7945"/>
    <w:rsid w:val="00201FB2"/>
    <w:rsid w:val="0021206A"/>
    <w:rsid w:val="00252F75"/>
    <w:rsid w:val="00253189"/>
    <w:rsid w:val="00263DA9"/>
    <w:rsid w:val="00275535"/>
    <w:rsid w:val="002C6ED1"/>
    <w:rsid w:val="002D7143"/>
    <w:rsid w:val="003059CA"/>
    <w:rsid w:val="00306DC3"/>
    <w:rsid w:val="00341FEE"/>
    <w:rsid w:val="00345CB4"/>
    <w:rsid w:val="0037184A"/>
    <w:rsid w:val="00377152"/>
    <w:rsid w:val="003B1B09"/>
    <w:rsid w:val="003B3334"/>
    <w:rsid w:val="003C21DA"/>
    <w:rsid w:val="003C39D9"/>
    <w:rsid w:val="003E6067"/>
    <w:rsid w:val="003E7AB4"/>
    <w:rsid w:val="003F1838"/>
    <w:rsid w:val="003F4D02"/>
    <w:rsid w:val="003F6462"/>
    <w:rsid w:val="003F72C4"/>
    <w:rsid w:val="00404A4E"/>
    <w:rsid w:val="00442086"/>
    <w:rsid w:val="00465329"/>
    <w:rsid w:val="004718AC"/>
    <w:rsid w:val="00473210"/>
    <w:rsid w:val="00492839"/>
    <w:rsid w:val="004B0BD4"/>
    <w:rsid w:val="004C17D5"/>
    <w:rsid w:val="004E45CE"/>
    <w:rsid w:val="004E78E6"/>
    <w:rsid w:val="005069A2"/>
    <w:rsid w:val="00511F1A"/>
    <w:rsid w:val="0051728B"/>
    <w:rsid w:val="005414EB"/>
    <w:rsid w:val="00547BE5"/>
    <w:rsid w:val="00560AAE"/>
    <w:rsid w:val="005C17C6"/>
    <w:rsid w:val="005C476C"/>
    <w:rsid w:val="005E18EA"/>
    <w:rsid w:val="005E5247"/>
    <w:rsid w:val="006037CC"/>
    <w:rsid w:val="00607150"/>
    <w:rsid w:val="00630371"/>
    <w:rsid w:val="00633DB3"/>
    <w:rsid w:val="00635B1A"/>
    <w:rsid w:val="00641872"/>
    <w:rsid w:val="00646704"/>
    <w:rsid w:val="006A66CA"/>
    <w:rsid w:val="006C41FF"/>
    <w:rsid w:val="006D3CE6"/>
    <w:rsid w:val="006E709B"/>
    <w:rsid w:val="00700F06"/>
    <w:rsid w:val="00702BF7"/>
    <w:rsid w:val="00706F76"/>
    <w:rsid w:val="00707114"/>
    <w:rsid w:val="00707984"/>
    <w:rsid w:val="007120F7"/>
    <w:rsid w:val="00712D33"/>
    <w:rsid w:val="007179AA"/>
    <w:rsid w:val="0076484E"/>
    <w:rsid w:val="007664C6"/>
    <w:rsid w:val="00770D03"/>
    <w:rsid w:val="007A2250"/>
    <w:rsid w:val="007A6BBF"/>
    <w:rsid w:val="007B67D2"/>
    <w:rsid w:val="007C4494"/>
    <w:rsid w:val="007E0C0E"/>
    <w:rsid w:val="007E1D0D"/>
    <w:rsid w:val="007E7ED6"/>
    <w:rsid w:val="007F4287"/>
    <w:rsid w:val="0080143B"/>
    <w:rsid w:val="008055E4"/>
    <w:rsid w:val="00825A36"/>
    <w:rsid w:val="008404F6"/>
    <w:rsid w:val="00846027"/>
    <w:rsid w:val="0087052F"/>
    <w:rsid w:val="008760ED"/>
    <w:rsid w:val="0089550F"/>
    <w:rsid w:val="008C43DE"/>
    <w:rsid w:val="008C60BA"/>
    <w:rsid w:val="008D5A6B"/>
    <w:rsid w:val="008F59FD"/>
    <w:rsid w:val="00911F29"/>
    <w:rsid w:val="00912B6F"/>
    <w:rsid w:val="00964AFC"/>
    <w:rsid w:val="00981558"/>
    <w:rsid w:val="00981748"/>
    <w:rsid w:val="009850EA"/>
    <w:rsid w:val="00990B12"/>
    <w:rsid w:val="009B517A"/>
    <w:rsid w:val="009C6021"/>
    <w:rsid w:val="009D66B2"/>
    <w:rsid w:val="009F2174"/>
    <w:rsid w:val="00A024D7"/>
    <w:rsid w:val="00A06551"/>
    <w:rsid w:val="00A06C52"/>
    <w:rsid w:val="00A2057D"/>
    <w:rsid w:val="00A20922"/>
    <w:rsid w:val="00A21207"/>
    <w:rsid w:val="00A33C83"/>
    <w:rsid w:val="00A3656C"/>
    <w:rsid w:val="00A43F72"/>
    <w:rsid w:val="00A719D7"/>
    <w:rsid w:val="00A961F8"/>
    <w:rsid w:val="00A964B8"/>
    <w:rsid w:val="00AA6FC6"/>
    <w:rsid w:val="00AD29E7"/>
    <w:rsid w:val="00AD36C2"/>
    <w:rsid w:val="00AE3FE0"/>
    <w:rsid w:val="00AE6E6F"/>
    <w:rsid w:val="00AE78FA"/>
    <w:rsid w:val="00B0522C"/>
    <w:rsid w:val="00B07157"/>
    <w:rsid w:val="00B1770C"/>
    <w:rsid w:val="00B33A39"/>
    <w:rsid w:val="00B406DB"/>
    <w:rsid w:val="00B67765"/>
    <w:rsid w:val="00B802B2"/>
    <w:rsid w:val="00B84BB2"/>
    <w:rsid w:val="00BB6803"/>
    <w:rsid w:val="00BC31BA"/>
    <w:rsid w:val="00BC4345"/>
    <w:rsid w:val="00BD1697"/>
    <w:rsid w:val="00BE2A18"/>
    <w:rsid w:val="00BE69DC"/>
    <w:rsid w:val="00C00954"/>
    <w:rsid w:val="00C04605"/>
    <w:rsid w:val="00C126A0"/>
    <w:rsid w:val="00C147ED"/>
    <w:rsid w:val="00CA22C3"/>
    <w:rsid w:val="00CA7006"/>
    <w:rsid w:val="00CB3F85"/>
    <w:rsid w:val="00CE0830"/>
    <w:rsid w:val="00CE2505"/>
    <w:rsid w:val="00CF2F31"/>
    <w:rsid w:val="00CF322D"/>
    <w:rsid w:val="00D0438A"/>
    <w:rsid w:val="00D12E78"/>
    <w:rsid w:val="00D177EA"/>
    <w:rsid w:val="00D212A3"/>
    <w:rsid w:val="00D360A1"/>
    <w:rsid w:val="00D411A4"/>
    <w:rsid w:val="00D4624C"/>
    <w:rsid w:val="00D55075"/>
    <w:rsid w:val="00D679F1"/>
    <w:rsid w:val="00D74F41"/>
    <w:rsid w:val="00DB2048"/>
    <w:rsid w:val="00DC54F6"/>
    <w:rsid w:val="00DD4A61"/>
    <w:rsid w:val="00DD5D1B"/>
    <w:rsid w:val="00E0276F"/>
    <w:rsid w:val="00E163CF"/>
    <w:rsid w:val="00E3290C"/>
    <w:rsid w:val="00E42625"/>
    <w:rsid w:val="00E70F71"/>
    <w:rsid w:val="00EC7694"/>
    <w:rsid w:val="00ED295E"/>
    <w:rsid w:val="00ED5291"/>
    <w:rsid w:val="00EE20AC"/>
    <w:rsid w:val="00F253BC"/>
    <w:rsid w:val="00F33BB0"/>
    <w:rsid w:val="00F618C2"/>
    <w:rsid w:val="00F66E7C"/>
    <w:rsid w:val="00FA15E0"/>
    <w:rsid w:val="00FA6740"/>
    <w:rsid w:val="00FB4FE3"/>
    <w:rsid w:val="00FC1CF7"/>
    <w:rsid w:val="00FC22C1"/>
    <w:rsid w:val="00FD600B"/>
    <w:rsid w:val="00FD6868"/>
    <w:rsid w:val="00FD740A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2E009861"/>
  <w15:docId w15:val="{01104029-6ACA-4DF7-9A16-9D7E147B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21DA"/>
    <w:rPr>
      <w:sz w:val="24"/>
      <w:szCs w:val="24"/>
    </w:rPr>
  </w:style>
  <w:style w:type="paragraph" w:styleId="Rubrik1">
    <w:name w:val="heading 1"/>
    <w:basedOn w:val="Normal"/>
    <w:next w:val="Normal"/>
    <w:qFormat/>
    <w:rsid w:val="006071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6E70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CF32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E709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E709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6E709B"/>
  </w:style>
  <w:style w:type="character" w:styleId="Kommentarsreferens">
    <w:name w:val="annotation reference"/>
    <w:basedOn w:val="Standardstycketeckensnitt"/>
    <w:semiHidden/>
    <w:rsid w:val="00BB6803"/>
    <w:rPr>
      <w:sz w:val="16"/>
      <w:szCs w:val="16"/>
    </w:rPr>
  </w:style>
  <w:style w:type="paragraph" w:styleId="Kommentarer">
    <w:name w:val="annotation text"/>
    <w:basedOn w:val="Normal"/>
    <w:semiHidden/>
    <w:rsid w:val="00BB6803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BB6803"/>
    <w:rPr>
      <w:b/>
      <w:bCs/>
    </w:rPr>
  </w:style>
  <w:style w:type="paragraph" w:styleId="Ballongtext">
    <w:name w:val="Balloon Text"/>
    <w:basedOn w:val="Normal"/>
    <w:semiHidden/>
    <w:rsid w:val="00BB6803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semiHidden/>
    <w:rsid w:val="00BB6803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BB6803"/>
    <w:rPr>
      <w:vertAlign w:val="superscript"/>
    </w:rPr>
  </w:style>
  <w:style w:type="character" w:customStyle="1" w:styleId="SidhuvudChar">
    <w:name w:val="Sidhuvud Char"/>
    <w:basedOn w:val="Standardstycketeckensnitt"/>
    <w:link w:val="Sidhuvud"/>
    <w:uiPriority w:val="99"/>
    <w:rsid w:val="00CE0830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263DA9"/>
    <w:pPr>
      <w:ind w:left="720"/>
      <w:contextualSpacing/>
    </w:pPr>
  </w:style>
  <w:style w:type="paragraph" w:styleId="Brdtext">
    <w:name w:val="Body Text"/>
    <w:basedOn w:val="Normal"/>
    <w:link w:val="BrdtextChar"/>
    <w:unhideWhenUsed/>
    <w:qFormat/>
    <w:rsid w:val="001E7945"/>
    <w:pPr>
      <w:spacing w:after="120"/>
    </w:pPr>
    <w:rPr>
      <w:rFonts w:ascii="Garamond" w:hAnsi="Garamond"/>
    </w:rPr>
  </w:style>
  <w:style w:type="character" w:customStyle="1" w:styleId="BrdtextChar">
    <w:name w:val="Brödtext Char"/>
    <w:basedOn w:val="Standardstycketeckensnitt"/>
    <w:link w:val="Brdtext"/>
    <w:rsid w:val="001E7945"/>
    <w:rPr>
      <w:rFonts w:ascii="Garamond" w:hAnsi="Garamond"/>
      <w:sz w:val="24"/>
      <w:szCs w:val="24"/>
    </w:rPr>
  </w:style>
  <w:style w:type="paragraph" w:customStyle="1" w:styleId="DokumentRubrik">
    <w:name w:val="DokumentRubrik"/>
    <w:basedOn w:val="Normal"/>
    <w:uiPriority w:val="13"/>
    <w:qFormat/>
    <w:rsid w:val="001E7945"/>
    <w:pPr>
      <w:keepLines/>
      <w:spacing w:before="400" w:after="400"/>
    </w:pPr>
    <w:rPr>
      <w:rFonts w:ascii="Arial" w:hAnsi="Arial" w:cs="Arial"/>
      <w:b/>
      <w:sz w:val="32"/>
      <w:szCs w:val="52"/>
    </w:rPr>
  </w:style>
  <w:style w:type="table" w:styleId="Tabellrutnt">
    <w:name w:val="Table Grid"/>
    <w:basedOn w:val="Normaltabell"/>
    <w:uiPriority w:val="59"/>
    <w:rsid w:val="001E7945"/>
    <w:rPr>
      <w:rFonts w:ascii="Garamond" w:hAnsi="Garamond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sus.STO\Desktop\Mall%20f&#246;r%20FS-dokumen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för FS-dokument</Template>
  <TotalTime>12</TotalTime>
  <Pages>1</Pages>
  <Words>108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FS p</vt:lpstr>
    </vt:vector>
  </TitlesOfParts>
  <Company>Officersförbundet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 p</dc:title>
  <dc:creator>Susanne Skäfte</dc:creator>
  <cp:lastModifiedBy>Peter Löfvendahl</cp:lastModifiedBy>
  <cp:revision>5</cp:revision>
  <cp:lastPrinted>2020-03-12T17:12:00Z</cp:lastPrinted>
  <dcterms:created xsi:type="dcterms:W3CDTF">2023-10-04T07:56:00Z</dcterms:created>
  <dcterms:modified xsi:type="dcterms:W3CDTF">2023-10-24T12:15:00Z</dcterms:modified>
</cp:coreProperties>
</file>