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C7B" w14:textId="77777777" w:rsidR="00CD1FA4" w:rsidRPr="00AB2A74" w:rsidRDefault="00370354" w:rsidP="00370354">
      <w:pPr>
        <w:pStyle w:val="DokumentRubrik"/>
        <w:spacing w:before="0" w:after="0"/>
        <w:rPr>
          <w:rFonts w:ascii="Montserrat" w:hAnsi="Montserrat"/>
          <w:b w:val="0"/>
          <w:color w:val="FF0000"/>
          <w:sz w:val="20"/>
          <w:szCs w:val="20"/>
          <w:lang w:val="en-US"/>
        </w:rPr>
      </w:pPr>
      <w:r w:rsidRPr="00AB2A74">
        <w:rPr>
          <w:rFonts w:ascii="Montserrat" w:hAnsi="Montserrat"/>
          <w:sz w:val="28"/>
          <w:szCs w:val="28"/>
        </w:rPr>
        <w:t>Motion till Förbundsmöte 202</w:t>
      </w:r>
      <w:r w:rsidR="005F441F">
        <w:rPr>
          <w:rFonts w:ascii="Montserrat" w:hAnsi="Montserrat"/>
          <w:sz w:val="28"/>
          <w:szCs w:val="28"/>
        </w:rPr>
        <w:t>3</w:t>
      </w:r>
    </w:p>
    <w:p w14:paraId="41273605" w14:textId="77777777" w:rsidR="00370354" w:rsidRPr="00AB2A74" w:rsidRDefault="00370354" w:rsidP="00CD1FA4">
      <w:pPr>
        <w:rPr>
          <w:rFonts w:ascii="Montserrat" w:hAnsi="Montserrat"/>
          <w:sz w:val="20"/>
          <w:szCs w:val="20"/>
        </w:rPr>
      </w:pPr>
    </w:p>
    <w:p w14:paraId="185047C5" w14:textId="77777777" w:rsidR="00E03B8E" w:rsidRPr="00AB2A74" w:rsidRDefault="00E03B8E" w:rsidP="00370354">
      <w:pPr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 xml:space="preserve">Att lämna in en motion till Förbundsmötet är ditt sätt att påverka i vilken riktning som förbundet ska gå. </w:t>
      </w:r>
    </w:p>
    <w:p w14:paraId="5ADDFDE6" w14:textId="77777777" w:rsidR="00E03B8E" w:rsidRPr="00AB2A74" w:rsidRDefault="00E03B8E" w:rsidP="00370354">
      <w:pPr>
        <w:rPr>
          <w:rFonts w:ascii="Montserrat" w:hAnsi="Montserrat"/>
          <w:sz w:val="20"/>
          <w:szCs w:val="20"/>
        </w:rPr>
      </w:pPr>
    </w:p>
    <w:p w14:paraId="11623647" w14:textId="77777777" w:rsidR="00A70EDD" w:rsidRPr="00AB2A74" w:rsidRDefault="00E03B8E" w:rsidP="00E03B8E">
      <w:pPr>
        <w:rPr>
          <w:rFonts w:ascii="Montserrat" w:hAnsi="Montserrat"/>
          <w:i/>
          <w:iCs/>
          <w:sz w:val="20"/>
          <w:szCs w:val="20"/>
        </w:rPr>
      </w:pPr>
      <w:r w:rsidRPr="00AB2A74">
        <w:rPr>
          <w:rFonts w:ascii="Montserrat" w:hAnsi="Montserrat"/>
          <w:i/>
          <w:iCs/>
          <w:sz w:val="20"/>
          <w:szCs w:val="20"/>
        </w:rPr>
        <w:t>Som enskild medlem lämnar du in motionen till din lokala förening</w:t>
      </w:r>
      <w:r w:rsidR="00A70EDD" w:rsidRPr="00AB2A74">
        <w:rPr>
          <w:rFonts w:ascii="Montserrat" w:hAnsi="Montserrat"/>
          <w:i/>
          <w:iCs/>
          <w:sz w:val="20"/>
          <w:szCs w:val="20"/>
        </w:rPr>
        <w:t xml:space="preserve"> i god tid innan sista dag för inlämnande av motioner.</w:t>
      </w:r>
    </w:p>
    <w:p w14:paraId="7FC8ED79" w14:textId="77777777" w:rsidR="00E03B8E" w:rsidRPr="00AB2A74" w:rsidRDefault="00A70EDD" w:rsidP="00E03B8E">
      <w:pPr>
        <w:rPr>
          <w:rFonts w:ascii="Montserrat" w:hAnsi="Montserrat"/>
          <w:i/>
          <w:iCs/>
          <w:sz w:val="20"/>
          <w:szCs w:val="20"/>
        </w:rPr>
      </w:pPr>
      <w:r w:rsidRPr="00AB2A74">
        <w:rPr>
          <w:rFonts w:ascii="Montserrat" w:hAnsi="Montserrat"/>
          <w:i/>
          <w:iCs/>
          <w:sz w:val="20"/>
          <w:szCs w:val="20"/>
        </w:rPr>
        <w:t>Föreningen</w:t>
      </w:r>
      <w:r w:rsidR="00E03B8E" w:rsidRPr="00AB2A74">
        <w:rPr>
          <w:rFonts w:ascii="Montserrat" w:hAnsi="Montserrat"/>
          <w:i/>
          <w:iCs/>
          <w:sz w:val="20"/>
          <w:szCs w:val="20"/>
        </w:rPr>
        <w:t xml:space="preserve"> ska ha kompletterat motionen med ett yttrande och skickat in till förbundet senast den </w:t>
      </w:r>
      <w:r w:rsidR="005F441F">
        <w:rPr>
          <w:rFonts w:ascii="Montserrat" w:hAnsi="Montserrat"/>
          <w:b/>
          <w:bCs/>
          <w:i/>
          <w:iCs/>
          <w:sz w:val="20"/>
          <w:szCs w:val="20"/>
        </w:rPr>
        <w:t>13</w:t>
      </w:r>
      <w:r w:rsidR="00E03B8E" w:rsidRPr="00AB2A74">
        <w:rPr>
          <w:rFonts w:ascii="Montserrat" w:hAnsi="Montserrat"/>
          <w:i/>
          <w:iCs/>
          <w:sz w:val="20"/>
          <w:szCs w:val="20"/>
        </w:rPr>
        <w:t xml:space="preserve"> </w:t>
      </w:r>
      <w:r w:rsidR="00E03B8E" w:rsidRPr="00AB2A74">
        <w:rPr>
          <w:rFonts w:ascii="Montserrat" w:hAnsi="Montserrat"/>
          <w:b/>
          <w:bCs/>
          <w:i/>
          <w:iCs/>
          <w:sz w:val="20"/>
          <w:szCs w:val="20"/>
        </w:rPr>
        <w:t>augusti</w:t>
      </w:r>
      <w:r w:rsidR="005F441F">
        <w:rPr>
          <w:rFonts w:ascii="Montserrat" w:hAnsi="Montserrat"/>
          <w:i/>
          <w:iCs/>
          <w:sz w:val="20"/>
          <w:szCs w:val="20"/>
        </w:rPr>
        <w:t>, till kansliet@officersforbundet.se</w:t>
      </w:r>
    </w:p>
    <w:p w14:paraId="5A4B3730" w14:textId="77777777" w:rsidR="00370354" w:rsidRPr="00AB2A74" w:rsidRDefault="00370354" w:rsidP="00370354">
      <w:pPr>
        <w:rPr>
          <w:rFonts w:ascii="Montserrat" w:hAnsi="Montserrat"/>
          <w:sz w:val="20"/>
          <w:szCs w:val="20"/>
        </w:rPr>
      </w:pPr>
    </w:p>
    <w:p w14:paraId="12910C93" w14:textId="77777777" w:rsidR="00E03B8E" w:rsidRPr="00AB2A74" w:rsidRDefault="00E03B8E" w:rsidP="00370354">
      <w:pPr>
        <w:rPr>
          <w:rFonts w:ascii="Montserrat" w:hAnsi="Montserrat"/>
          <w:sz w:val="20"/>
          <w:szCs w:val="20"/>
        </w:rPr>
      </w:pPr>
    </w:p>
    <w:p w14:paraId="619C189A" w14:textId="77777777" w:rsidR="00E03B8E" w:rsidRPr="00AB2A74" w:rsidRDefault="00E03B8E" w:rsidP="00370354">
      <w:pPr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Att skriva en motion till Förbundsmötet 202</w:t>
      </w:r>
      <w:r w:rsidR="005F441F">
        <w:rPr>
          <w:rFonts w:ascii="Montserrat" w:hAnsi="Montserrat"/>
          <w:sz w:val="20"/>
          <w:szCs w:val="20"/>
        </w:rPr>
        <w:t>3</w:t>
      </w:r>
      <w:r w:rsidRPr="00AB2A74">
        <w:rPr>
          <w:rFonts w:ascii="Montserrat" w:hAnsi="Montserrat"/>
          <w:sz w:val="20"/>
          <w:szCs w:val="20"/>
        </w:rPr>
        <w:t>:</w:t>
      </w:r>
    </w:p>
    <w:p w14:paraId="3C68A470" w14:textId="77777777" w:rsidR="00370354" w:rsidRPr="00AB2A74" w:rsidRDefault="00370354" w:rsidP="00370354">
      <w:pPr>
        <w:rPr>
          <w:rFonts w:ascii="Montserrat" w:hAnsi="Montserrat"/>
          <w:sz w:val="20"/>
          <w:szCs w:val="20"/>
        </w:rPr>
      </w:pPr>
    </w:p>
    <w:p w14:paraId="15792406" w14:textId="77777777" w:rsidR="00370354" w:rsidRPr="00AB2A74" w:rsidRDefault="00370354" w:rsidP="00E03B8E">
      <w:pPr>
        <w:pStyle w:val="Liststycke"/>
        <w:numPr>
          <w:ilvl w:val="0"/>
          <w:numId w:val="36"/>
        </w:numPr>
        <w:spacing w:after="120" w:line="360" w:lineRule="auto"/>
        <w:ind w:left="714" w:hanging="357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Varje inlämnad motion bör bara behandla en fråga</w:t>
      </w:r>
      <w:r w:rsidR="00643263" w:rsidRPr="00AB2A74">
        <w:rPr>
          <w:rFonts w:ascii="Montserrat" w:hAnsi="Montserrat"/>
          <w:sz w:val="20"/>
          <w:szCs w:val="20"/>
        </w:rPr>
        <w:t>.</w:t>
      </w:r>
    </w:p>
    <w:p w14:paraId="6367AAA8" w14:textId="77777777" w:rsidR="00370354" w:rsidRPr="00AB2A74" w:rsidRDefault="00370354" w:rsidP="00E03B8E">
      <w:pPr>
        <w:pStyle w:val="Liststycke"/>
        <w:numPr>
          <w:ilvl w:val="0"/>
          <w:numId w:val="36"/>
        </w:numPr>
        <w:spacing w:after="120" w:line="360" w:lineRule="auto"/>
        <w:ind w:left="714" w:hanging="357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Det är tillåtet att skriva hur många motioner som helst</w:t>
      </w:r>
      <w:r w:rsidR="00643263" w:rsidRPr="00AB2A74">
        <w:rPr>
          <w:rFonts w:ascii="Montserrat" w:hAnsi="Montserrat"/>
          <w:sz w:val="20"/>
          <w:szCs w:val="20"/>
        </w:rPr>
        <w:t>.</w:t>
      </w:r>
    </w:p>
    <w:p w14:paraId="1B0ADCE1" w14:textId="77777777" w:rsidR="00370354" w:rsidRPr="00AB2A74" w:rsidRDefault="00370354" w:rsidP="00E03B8E">
      <w:pPr>
        <w:pStyle w:val="Liststycke"/>
        <w:numPr>
          <w:ilvl w:val="0"/>
          <w:numId w:val="36"/>
        </w:numPr>
        <w:spacing w:line="360" w:lineRule="auto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Skriv en rubrik som kortfattat beskriver vad ärendet handlar om.</w:t>
      </w:r>
    </w:p>
    <w:p w14:paraId="0AC86228" w14:textId="77777777" w:rsidR="00370354" w:rsidRPr="00AB2A74" w:rsidRDefault="00370354" w:rsidP="00E03B8E">
      <w:pPr>
        <w:pStyle w:val="Liststycke"/>
        <w:numPr>
          <w:ilvl w:val="0"/>
          <w:numId w:val="36"/>
        </w:numPr>
        <w:spacing w:line="360" w:lineRule="auto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 xml:space="preserve">Skriv vad </w:t>
      </w:r>
      <w:r w:rsidR="00AB2A74">
        <w:rPr>
          <w:rFonts w:ascii="Montserrat" w:hAnsi="Montserrat"/>
          <w:sz w:val="20"/>
          <w:szCs w:val="20"/>
        </w:rPr>
        <w:t>bakgrunden till motionen (sid 2)</w:t>
      </w:r>
      <w:r w:rsidRPr="00AB2A74">
        <w:rPr>
          <w:rFonts w:ascii="Montserrat" w:hAnsi="Montserrat"/>
          <w:sz w:val="20"/>
          <w:szCs w:val="20"/>
        </w:rPr>
        <w:t>.</w:t>
      </w:r>
    </w:p>
    <w:p w14:paraId="446A57C5" w14:textId="77777777" w:rsidR="00370354" w:rsidRPr="00AB2A74" w:rsidRDefault="00370354" w:rsidP="00E03B8E">
      <w:pPr>
        <w:pStyle w:val="Liststycke"/>
        <w:numPr>
          <w:ilvl w:val="0"/>
          <w:numId w:val="36"/>
        </w:numPr>
        <w:spacing w:line="360" w:lineRule="auto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Avsluta motionen med att själv föreslå ett beslut som du tycker att årsstämman ska ta</w:t>
      </w:r>
      <w:r w:rsidR="00643263" w:rsidRPr="00AB2A74">
        <w:rPr>
          <w:rFonts w:ascii="Montserrat" w:hAnsi="Montserrat"/>
          <w:sz w:val="20"/>
          <w:szCs w:val="20"/>
        </w:rPr>
        <w:t xml:space="preserve"> genom att-satser</w:t>
      </w:r>
      <w:r w:rsidR="00AB2A74">
        <w:rPr>
          <w:rFonts w:ascii="Montserrat" w:hAnsi="Montserrat"/>
          <w:sz w:val="20"/>
          <w:szCs w:val="20"/>
        </w:rPr>
        <w:t xml:space="preserve"> (sid 3)</w:t>
      </w:r>
      <w:r w:rsidR="00643263" w:rsidRPr="00AB2A74">
        <w:rPr>
          <w:rFonts w:ascii="Montserrat" w:hAnsi="Montserrat"/>
          <w:sz w:val="20"/>
          <w:szCs w:val="20"/>
        </w:rPr>
        <w:t>.</w:t>
      </w:r>
    </w:p>
    <w:p w14:paraId="3EB60618" w14:textId="77777777" w:rsidR="00370354" w:rsidRDefault="00370354" w:rsidP="00E03B8E">
      <w:pPr>
        <w:pStyle w:val="Liststycke"/>
        <w:numPr>
          <w:ilvl w:val="0"/>
          <w:numId w:val="36"/>
        </w:numPr>
        <w:spacing w:line="360" w:lineRule="auto"/>
        <w:rPr>
          <w:rFonts w:ascii="Montserrat" w:hAnsi="Montserrat"/>
          <w:sz w:val="20"/>
          <w:szCs w:val="20"/>
        </w:rPr>
      </w:pPr>
      <w:r w:rsidRPr="00AB2A74">
        <w:rPr>
          <w:rFonts w:ascii="Montserrat" w:hAnsi="Montserrat"/>
          <w:sz w:val="20"/>
          <w:szCs w:val="20"/>
        </w:rPr>
        <w:t>Skicka eller lämna personligen din motion till din förening i god tid då föreningens yttrande ska bifogas till motionen.</w:t>
      </w:r>
    </w:p>
    <w:p w14:paraId="6814A547" w14:textId="77777777" w:rsidR="00AB2A74" w:rsidRDefault="00AB2A74" w:rsidP="00E03B8E">
      <w:pPr>
        <w:pStyle w:val="Liststycke"/>
        <w:numPr>
          <w:ilvl w:val="0"/>
          <w:numId w:val="36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Föreningen skickar in motionen till förbundet.</w:t>
      </w:r>
    </w:p>
    <w:p w14:paraId="7B157778" w14:textId="77777777" w:rsidR="00AB2A74" w:rsidRPr="00AB2A74" w:rsidRDefault="00AB2A74" w:rsidP="00AB2A74">
      <w:pPr>
        <w:pStyle w:val="Liststycke"/>
        <w:spacing w:line="360" w:lineRule="auto"/>
        <w:rPr>
          <w:rFonts w:ascii="Montserrat" w:hAnsi="Montserrat"/>
          <w:sz w:val="20"/>
          <w:szCs w:val="20"/>
        </w:rPr>
      </w:pPr>
    </w:p>
    <w:p w14:paraId="01953F44" w14:textId="77777777" w:rsidR="00370354" w:rsidRPr="00AB2A74" w:rsidRDefault="00370354" w:rsidP="00370354">
      <w:pPr>
        <w:rPr>
          <w:rFonts w:ascii="Montserrat" w:hAnsi="Montserrat"/>
          <w:sz w:val="20"/>
          <w:szCs w:val="20"/>
        </w:rPr>
      </w:pPr>
    </w:p>
    <w:p w14:paraId="55A8D32B" w14:textId="77777777" w:rsidR="00370354" w:rsidRPr="00AB2A74" w:rsidRDefault="00370354" w:rsidP="00370354">
      <w:pPr>
        <w:rPr>
          <w:rFonts w:ascii="Montserrat" w:hAnsi="Montserrat" w:cs="Arial"/>
          <w:b/>
          <w:bCs/>
          <w:sz w:val="20"/>
          <w:szCs w:val="20"/>
        </w:rPr>
      </w:pPr>
      <w:r w:rsidRPr="00AB2A74">
        <w:rPr>
          <w:rFonts w:ascii="Montserrat" w:hAnsi="Montserrat" w:cs="Arial"/>
          <w:b/>
          <w:bCs/>
          <w:sz w:val="20"/>
          <w:szCs w:val="20"/>
        </w:rPr>
        <w:t>Uppgifter om motionären</w:t>
      </w:r>
    </w:p>
    <w:tbl>
      <w:tblPr>
        <w:tblW w:w="0" w:type="auto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680" w:firstRow="0" w:lastRow="0" w:firstColumn="1" w:lastColumn="0" w:noHBand="1" w:noVBand="1"/>
      </w:tblPr>
      <w:tblGrid>
        <w:gridCol w:w="1984"/>
        <w:gridCol w:w="6486"/>
      </w:tblGrid>
      <w:tr w:rsidR="00370354" w:rsidRPr="00AB2A74" w14:paraId="509E5190" w14:textId="77777777" w:rsidTr="006D490A">
        <w:trPr>
          <w:trHeight w:val="283"/>
        </w:trPr>
        <w:tc>
          <w:tcPr>
            <w:tcW w:w="1984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8B9ECB1" w14:textId="77777777" w:rsidR="0037035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Tillhör lokalf</w:t>
            </w:r>
            <w:r w:rsidR="00370354" w:rsidRPr="00AB2A74"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örening</w:t>
            </w:r>
            <w: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en</w:t>
            </w:r>
          </w:p>
          <w:p w14:paraId="1FBA1FF7" w14:textId="77777777" w:rsidR="00AB2A74" w:rsidRPr="00AB2A7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6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14:paraId="4268FC28" w14:textId="77777777" w:rsidR="00370354" w:rsidRPr="00AB2A74" w:rsidRDefault="00370354" w:rsidP="0037035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0354" w:rsidRPr="00AB2A74" w14:paraId="2D030B70" w14:textId="77777777" w:rsidTr="006D490A">
        <w:trPr>
          <w:trHeight w:val="283"/>
        </w:trPr>
        <w:tc>
          <w:tcPr>
            <w:tcW w:w="1984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4ABE2A4" w14:textId="77777777" w:rsidR="00370354" w:rsidRDefault="0037035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  <w:r w:rsidRPr="00AB2A74"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Namn</w:t>
            </w:r>
          </w:p>
          <w:p w14:paraId="3122ABE9" w14:textId="77777777" w:rsidR="00F8065F" w:rsidRDefault="00F8065F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  <w:p w14:paraId="1A29C690" w14:textId="77777777" w:rsidR="00AB2A74" w:rsidRPr="00AB2A7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6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14:paraId="4FB34FA3" w14:textId="77777777" w:rsidR="00E03B8E" w:rsidRPr="00AB2A74" w:rsidRDefault="00E03B8E" w:rsidP="0037035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D490A" w:rsidRPr="00AB2A74" w14:paraId="2CE143BC" w14:textId="77777777" w:rsidTr="006D490A">
        <w:trPr>
          <w:trHeight w:val="114"/>
        </w:trPr>
        <w:tc>
          <w:tcPr>
            <w:tcW w:w="1984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14:paraId="68DA9EC1" w14:textId="77777777" w:rsidR="006D490A" w:rsidRDefault="006D490A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  <w:r w:rsidRPr="00AB2A74"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Medlemsnummer</w:t>
            </w:r>
          </w:p>
          <w:p w14:paraId="26092E80" w14:textId="77777777" w:rsidR="00AB2A74" w:rsidRPr="00AB2A7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6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14:paraId="4949BCEA" w14:textId="77777777" w:rsidR="006D490A" w:rsidRPr="00AB2A74" w:rsidRDefault="006D490A" w:rsidP="0037035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70354" w:rsidRPr="00AB2A74" w14:paraId="53560BCE" w14:textId="77777777" w:rsidTr="006D490A">
        <w:trPr>
          <w:trHeight w:val="114"/>
        </w:trPr>
        <w:tc>
          <w:tcPr>
            <w:tcW w:w="1984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8F05E42" w14:textId="77777777" w:rsidR="0037035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  <w:t>Motionens rubrik</w:t>
            </w:r>
          </w:p>
          <w:p w14:paraId="185CF773" w14:textId="77777777" w:rsidR="00F8065F" w:rsidRDefault="00F8065F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  <w:p w14:paraId="418DB8B7" w14:textId="77777777" w:rsidR="00AB2A74" w:rsidRPr="00AB2A74" w:rsidRDefault="00AB2A74" w:rsidP="00370354">
            <w:pPr>
              <w:rPr>
                <w:rFonts w:ascii="Montserrat" w:hAnsi="Montserrat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86" w:type="dxa"/>
            <w:tcMar>
              <w:top w:w="113" w:type="dxa"/>
              <w:left w:w="0" w:type="dxa"/>
              <w:bottom w:w="0" w:type="dxa"/>
              <w:right w:w="108" w:type="dxa"/>
            </w:tcMar>
            <w:vAlign w:val="center"/>
          </w:tcPr>
          <w:p w14:paraId="74F41853" w14:textId="77777777" w:rsidR="00370354" w:rsidRPr="00AB2A74" w:rsidRDefault="00370354" w:rsidP="0037035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70FCE28" w14:textId="77777777" w:rsidR="00370354" w:rsidRPr="00AB2A74" w:rsidRDefault="00370354" w:rsidP="00370354">
      <w:pPr>
        <w:rPr>
          <w:rFonts w:ascii="Montserrat" w:hAnsi="Montserrat"/>
          <w:i/>
          <w:sz w:val="20"/>
          <w:szCs w:val="20"/>
        </w:rPr>
      </w:pPr>
    </w:p>
    <w:p w14:paraId="246492B9" w14:textId="77777777" w:rsidR="00A70EDD" w:rsidRPr="00AB2A74" w:rsidRDefault="00A70EDD" w:rsidP="00643263">
      <w:pPr>
        <w:rPr>
          <w:rFonts w:ascii="Montserrat" w:hAnsi="Montserrat"/>
          <w:b/>
          <w:sz w:val="20"/>
          <w:szCs w:val="20"/>
        </w:rPr>
      </w:pPr>
      <w:r w:rsidRPr="00AB2A74">
        <w:rPr>
          <w:rFonts w:ascii="Montserrat" w:hAnsi="Montserrat"/>
          <w:b/>
          <w:sz w:val="20"/>
          <w:szCs w:val="20"/>
        </w:rPr>
        <w:br w:type="page"/>
      </w:r>
    </w:p>
    <w:p w14:paraId="415D93E8" w14:textId="77777777" w:rsidR="00643263" w:rsidRPr="00AB2A74" w:rsidRDefault="00643263" w:rsidP="00643263">
      <w:pPr>
        <w:rPr>
          <w:rFonts w:ascii="Montserrat" w:hAnsi="Montserrat" w:cs="Arial"/>
          <w:b/>
          <w:sz w:val="20"/>
          <w:szCs w:val="20"/>
        </w:rPr>
      </w:pPr>
      <w:r w:rsidRPr="00AB2A74">
        <w:rPr>
          <w:rFonts w:ascii="Montserrat" w:hAnsi="Montserrat" w:cs="Arial"/>
          <w:b/>
          <w:sz w:val="20"/>
          <w:szCs w:val="20"/>
        </w:rPr>
        <w:lastRenderedPageBreak/>
        <w:t>Bakgrund till motionen</w:t>
      </w:r>
    </w:p>
    <w:p w14:paraId="3DFFF6CF" w14:textId="77777777" w:rsidR="00B44166" w:rsidRPr="00AB2A74" w:rsidRDefault="00B44166" w:rsidP="00B44166">
      <w:pPr>
        <w:rPr>
          <w:rFonts w:ascii="Montserrat" w:hAnsi="Montserrat" w:cs="Arial"/>
          <w:bCs/>
          <w:sz w:val="20"/>
          <w:szCs w:val="20"/>
        </w:rPr>
      </w:pPr>
      <w:r w:rsidRPr="00AB2A74">
        <w:rPr>
          <w:rFonts w:ascii="Montserrat" w:hAnsi="Montserrat" w:cs="Arial"/>
          <w:bCs/>
          <w:sz w:val="20"/>
          <w:szCs w:val="20"/>
        </w:rPr>
        <w:t xml:space="preserve">(vad handlar ärendet om, vad vill </w:t>
      </w:r>
      <w:r w:rsidR="00366F4E">
        <w:rPr>
          <w:rFonts w:ascii="Montserrat" w:hAnsi="Montserrat" w:cs="Arial"/>
          <w:bCs/>
          <w:sz w:val="20"/>
          <w:szCs w:val="20"/>
        </w:rPr>
        <w:t xml:space="preserve">du ska </w:t>
      </w:r>
      <w:r w:rsidRPr="00AB2A74">
        <w:rPr>
          <w:rFonts w:ascii="Montserrat" w:hAnsi="Montserrat" w:cs="Arial"/>
          <w:bCs/>
          <w:sz w:val="20"/>
          <w:szCs w:val="20"/>
        </w:rPr>
        <w:t>förändras och varför)</w:t>
      </w:r>
    </w:p>
    <w:p w14:paraId="1FAC40A3" w14:textId="77777777" w:rsidR="00643263" w:rsidRPr="00AB2A74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2E387419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46CAB67A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69C74687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1CE98B93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469C5AC6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775325A2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4BD7B189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2CC2AE03" w14:textId="77777777" w:rsidR="00643263" w:rsidRPr="00AB2A74" w:rsidRDefault="00643263" w:rsidP="00643263">
      <w:pPr>
        <w:rPr>
          <w:rFonts w:ascii="Montserrat" w:hAnsi="Montserrat"/>
          <w:i/>
          <w:sz w:val="20"/>
          <w:szCs w:val="20"/>
        </w:rPr>
      </w:pPr>
    </w:p>
    <w:p w14:paraId="439A6961" w14:textId="77777777" w:rsidR="00370354" w:rsidRPr="00AB2A74" w:rsidRDefault="00370354" w:rsidP="00370354">
      <w:pPr>
        <w:rPr>
          <w:rFonts w:ascii="Montserrat" w:hAnsi="Montserrat"/>
          <w:sz w:val="20"/>
          <w:szCs w:val="20"/>
        </w:rPr>
      </w:pPr>
    </w:p>
    <w:p w14:paraId="15C9823C" w14:textId="77777777" w:rsidR="00E03B8E" w:rsidRPr="00AB2A74" w:rsidRDefault="00E03B8E">
      <w:pPr>
        <w:rPr>
          <w:rFonts w:ascii="Montserrat" w:hAnsi="Montserrat"/>
          <w:b/>
          <w:sz w:val="20"/>
          <w:szCs w:val="20"/>
        </w:rPr>
      </w:pPr>
    </w:p>
    <w:p w14:paraId="6E960306" w14:textId="77777777" w:rsidR="00AB2A74" w:rsidRDefault="00AB2A74" w:rsidP="00643263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br w:type="page"/>
      </w:r>
    </w:p>
    <w:p w14:paraId="0BFEE51C" w14:textId="77777777" w:rsidR="00643263" w:rsidRPr="00AB2A74" w:rsidRDefault="00643263" w:rsidP="00643263">
      <w:pPr>
        <w:rPr>
          <w:rFonts w:ascii="Montserrat" w:hAnsi="Montserrat" w:cs="Arial"/>
          <w:b/>
          <w:sz w:val="20"/>
          <w:szCs w:val="20"/>
        </w:rPr>
      </w:pPr>
      <w:r w:rsidRPr="00AB2A74">
        <w:rPr>
          <w:rFonts w:ascii="Montserrat" w:hAnsi="Montserrat" w:cs="Arial"/>
          <w:b/>
          <w:sz w:val="20"/>
          <w:szCs w:val="20"/>
        </w:rPr>
        <w:lastRenderedPageBreak/>
        <w:t>Förslag till beslut</w:t>
      </w:r>
    </w:p>
    <w:p w14:paraId="4CA81440" w14:textId="77777777" w:rsidR="00643263" w:rsidRPr="00AB2A74" w:rsidRDefault="00643263" w:rsidP="00643263">
      <w:pPr>
        <w:rPr>
          <w:rFonts w:ascii="Montserrat" w:hAnsi="Montserrat" w:cs="Arial"/>
          <w:bCs/>
          <w:sz w:val="20"/>
          <w:szCs w:val="20"/>
        </w:rPr>
      </w:pPr>
    </w:p>
    <w:p w14:paraId="671DB41D" w14:textId="77777777" w:rsidR="00643263" w:rsidRPr="00AB2A74" w:rsidRDefault="00643263" w:rsidP="00643263">
      <w:pPr>
        <w:rPr>
          <w:rFonts w:ascii="Montserrat" w:hAnsi="Montserrat" w:cs="Arial"/>
          <w:bCs/>
          <w:sz w:val="20"/>
          <w:szCs w:val="20"/>
        </w:rPr>
      </w:pPr>
      <w:r w:rsidRPr="00AB2A74">
        <w:rPr>
          <w:rFonts w:ascii="Montserrat" w:hAnsi="Montserrat" w:cs="Arial"/>
          <w:bCs/>
          <w:sz w:val="20"/>
          <w:szCs w:val="20"/>
        </w:rPr>
        <w:t>Förbundsmötet beslutar:</w:t>
      </w:r>
    </w:p>
    <w:p w14:paraId="7993A6B5" w14:textId="77777777" w:rsidR="00643263" w:rsidRPr="00AB2A74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306F565B" w14:textId="77777777" w:rsidR="00643263" w:rsidRPr="00AB2A74" w:rsidRDefault="00643263" w:rsidP="00643263">
      <w:pPr>
        <w:rPr>
          <w:rFonts w:ascii="Montserrat" w:hAnsi="Montserrat"/>
          <w:bCs/>
          <w:i/>
          <w:iCs/>
          <w:sz w:val="20"/>
          <w:szCs w:val="20"/>
        </w:rPr>
      </w:pPr>
      <w:r w:rsidRPr="00AB2A74">
        <w:rPr>
          <w:rFonts w:ascii="Montserrat" w:hAnsi="Montserrat"/>
          <w:bCs/>
          <w:i/>
          <w:iCs/>
          <w:sz w:val="20"/>
          <w:szCs w:val="20"/>
        </w:rPr>
        <w:t>att</w:t>
      </w:r>
    </w:p>
    <w:p w14:paraId="3A50AA6A" w14:textId="77777777" w:rsidR="00643263" w:rsidRPr="00AB2A74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43A677AE" w14:textId="77777777" w:rsidR="00C85B4F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644A1983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09C1A57D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64F6594A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59CC6484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113906BB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53C3E130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1CA2E38E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30006E64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1B97C7D3" w14:textId="77777777" w:rsidR="00AB2A74" w:rsidRP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28D9A6CC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40E09BFA" w14:textId="77777777" w:rsidR="00C85B4F" w:rsidRPr="00AB2A74" w:rsidRDefault="00C85B4F" w:rsidP="00643263">
      <w:pPr>
        <w:rPr>
          <w:rFonts w:ascii="Montserrat" w:hAnsi="Montserrat"/>
          <w:bCs/>
          <w:i/>
          <w:iCs/>
          <w:sz w:val="20"/>
          <w:szCs w:val="20"/>
        </w:rPr>
      </w:pPr>
    </w:p>
    <w:p w14:paraId="03CCA4AF" w14:textId="77777777" w:rsidR="00643263" w:rsidRPr="00AB2A74" w:rsidRDefault="00643263" w:rsidP="00643263">
      <w:pPr>
        <w:rPr>
          <w:rFonts w:ascii="Montserrat" w:hAnsi="Montserrat"/>
          <w:bCs/>
          <w:i/>
          <w:iCs/>
          <w:sz w:val="20"/>
          <w:szCs w:val="20"/>
        </w:rPr>
      </w:pPr>
      <w:r w:rsidRPr="00AB2A74">
        <w:rPr>
          <w:rFonts w:ascii="Montserrat" w:hAnsi="Montserrat"/>
          <w:bCs/>
          <w:i/>
          <w:iCs/>
          <w:sz w:val="20"/>
          <w:szCs w:val="20"/>
        </w:rPr>
        <w:t>att</w:t>
      </w:r>
    </w:p>
    <w:p w14:paraId="5CD67F66" w14:textId="77777777" w:rsidR="00643263" w:rsidRPr="00AB2A74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2BE2643E" w14:textId="77777777" w:rsidR="00C85B4F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272C5F7D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6C580464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07AD6332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21C33A2D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599B8EFD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3FC9540E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29AA7641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0B8754F0" w14:textId="77777777" w:rsid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61D22CF0" w14:textId="77777777" w:rsidR="00AB2A74" w:rsidRPr="00AB2A74" w:rsidRDefault="00AB2A74" w:rsidP="00643263">
      <w:pPr>
        <w:rPr>
          <w:rFonts w:ascii="Montserrat" w:hAnsi="Montserrat"/>
          <w:bCs/>
          <w:sz w:val="20"/>
          <w:szCs w:val="20"/>
        </w:rPr>
      </w:pPr>
    </w:p>
    <w:p w14:paraId="5712E467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0AD12EDE" w14:textId="77777777" w:rsidR="00C85B4F" w:rsidRPr="00AB2A74" w:rsidRDefault="00C85B4F" w:rsidP="00643263">
      <w:pPr>
        <w:rPr>
          <w:rFonts w:ascii="Montserrat" w:hAnsi="Montserrat"/>
          <w:bCs/>
          <w:sz w:val="20"/>
          <w:szCs w:val="20"/>
        </w:rPr>
      </w:pPr>
    </w:p>
    <w:p w14:paraId="15FFC042" w14:textId="77777777" w:rsidR="00643263" w:rsidRPr="00AB2A74" w:rsidRDefault="00643263" w:rsidP="00643263">
      <w:pPr>
        <w:rPr>
          <w:rFonts w:ascii="Montserrat" w:hAnsi="Montserrat"/>
          <w:i/>
          <w:iCs/>
          <w:sz w:val="20"/>
          <w:szCs w:val="20"/>
        </w:rPr>
      </w:pPr>
      <w:r w:rsidRPr="00AB2A74">
        <w:rPr>
          <w:rFonts w:ascii="Montserrat" w:hAnsi="Montserrat"/>
          <w:bCs/>
          <w:i/>
          <w:iCs/>
          <w:sz w:val="20"/>
          <w:szCs w:val="20"/>
        </w:rPr>
        <w:t>att</w:t>
      </w:r>
    </w:p>
    <w:p w14:paraId="0F7F7401" w14:textId="77777777" w:rsidR="00643263" w:rsidRPr="00AB2A74" w:rsidRDefault="00643263" w:rsidP="00370354">
      <w:pPr>
        <w:rPr>
          <w:rFonts w:ascii="Montserrat" w:hAnsi="Montserrat"/>
          <w:sz w:val="20"/>
          <w:szCs w:val="20"/>
        </w:rPr>
      </w:pPr>
    </w:p>
    <w:p w14:paraId="2791FD8B" w14:textId="77777777" w:rsidR="00B44166" w:rsidRPr="00AB2A74" w:rsidRDefault="00B44166" w:rsidP="00370354">
      <w:pPr>
        <w:rPr>
          <w:rFonts w:ascii="Montserrat" w:hAnsi="Montserrat"/>
          <w:b/>
          <w:bCs/>
          <w:sz w:val="20"/>
          <w:szCs w:val="20"/>
        </w:rPr>
      </w:pPr>
    </w:p>
    <w:p w14:paraId="26B8734C" w14:textId="77777777" w:rsidR="00A70EDD" w:rsidRPr="00AB2A74" w:rsidRDefault="00A70EDD" w:rsidP="00370354">
      <w:pPr>
        <w:rPr>
          <w:rFonts w:ascii="Montserrat" w:hAnsi="Montserrat"/>
          <w:b/>
          <w:bCs/>
          <w:sz w:val="20"/>
          <w:szCs w:val="20"/>
        </w:rPr>
      </w:pPr>
    </w:p>
    <w:p w14:paraId="0D2BEE20" w14:textId="77777777" w:rsidR="00AB2A74" w:rsidRDefault="00AB2A74" w:rsidP="00370354">
      <w:pPr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</w:rPr>
        <w:br w:type="page"/>
      </w:r>
    </w:p>
    <w:p w14:paraId="695AE7FC" w14:textId="77777777" w:rsidR="00643263" w:rsidRPr="00AB2A74" w:rsidRDefault="00643263" w:rsidP="00370354">
      <w:pPr>
        <w:rPr>
          <w:rFonts w:ascii="Montserrat" w:hAnsi="Montserrat" w:cs="Arial"/>
          <w:b/>
          <w:bCs/>
          <w:sz w:val="20"/>
          <w:szCs w:val="20"/>
        </w:rPr>
      </w:pPr>
      <w:r w:rsidRPr="00AB2A74">
        <w:rPr>
          <w:rFonts w:ascii="Montserrat" w:hAnsi="Montserrat" w:cs="Arial"/>
          <w:b/>
          <w:bCs/>
          <w:sz w:val="20"/>
          <w:szCs w:val="20"/>
        </w:rPr>
        <w:lastRenderedPageBreak/>
        <w:t>Föreningens yttrande</w:t>
      </w:r>
    </w:p>
    <w:p w14:paraId="5F82AEBF" w14:textId="77777777" w:rsidR="007F7E41" w:rsidRPr="00AB2A74" w:rsidRDefault="007F7E41" w:rsidP="00370354">
      <w:pPr>
        <w:rPr>
          <w:rFonts w:ascii="Montserrat" w:hAnsi="Montserrat"/>
          <w:b/>
          <w:bCs/>
          <w:sz w:val="20"/>
          <w:szCs w:val="20"/>
        </w:rPr>
      </w:pPr>
    </w:p>
    <w:sectPr w:rsidR="007F7E41" w:rsidRPr="00AB2A74" w:rsidSect="00A70EDD">
      <w:headerReference w:type="even" r:id="rId8"/>
      <w:footerReference w:type="default" r:id="rId9"/>
      <w:footerReference w:type="first" r:id="rId10"/>
      <w:pgSz w:w="11906" w:h="16838" w:code="9"/>
      <w:pgMar w:top="1701" w:right="1134" w:bottom="2552" w:left="1701" w:header="567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04B2" w14:textId="77777777" w:rsidR="00895741" w:rsidRDefault="00895741">
      <w:r>
        <w:separator/>
      </w:r>
    </w:p>
  </w:endnote>
  <w:endnote w:type="continuationSeparator" w:id="0">
    <w:p w14:paraId="5BFEAEE8" w14:textId="77777777" w:rsidR="00895741" w:rsidRDefault="0089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9797" w14:textId="77777777" w:rsidR="00F73ACB" w:rsidRPr="008E6FDE" w:rsidRDefault="00F73ACB" w:rsidP="008E6FDE">
    <w:pPr>
      <w:pStyle w:val="Sidfo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5005" w14:textId="77777777" w:rsidR="00F73ACB" w:rsidRDefault="0091594E" w:rsidP="008E6FDE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F0397" wp14:editId="0EA96FFB">
          <wp:simplePos x="0" y="0"/>
          <wp:positionH relativeFrom="page">
            <wp:align>center</wp:align>
          </wp:positionH>
          <wp:positionV relativeFrom="paragraph">
            <wp:posOffset>-448945</wp:posOffset>
          </wp:positionV>
          <wp:extent cx="3208020" cy="1078299"/>
          <wp:effectExtent l="0" t="0" r="0" b="762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1874-Forbundsmote2020-Logotyp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20" cy="107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ACB">
      <w:tab/>
    </w:r>
    <w:r w:rsidR="00F73A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8E11" w14:textId="77777777" w:rsidR="00895741" w:rsidRDefault="00895741">
      <w:r>
        <w:separator/>
      </w:r>
    </w:p>
  </w:footnote>
  <w:footnote w:type="continuationSeparator" w:id="0">
    <w:p w14:paraId="023BA328" w14:textId="77777777" w:rsidR="00895741" w:rsidRDefault="0089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A86D" w14:textId="77777777" w:rsidR="00F73ACB" w:rsidRDefault="00F73AC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9105D">
      <w:rPr>
        <w:noProof/>
      </w:rPr>
      <w:t>1</w:t>
    </w:r>
    <w:r>
      <w:fldChar w:fldCharType="end"/>
    </w:r>
  </w:p>
  <w:p w14:paraId="171D3797" w14:textId="77777777" w:rsidR="00F73ACB" w:rsidRDefault="00F73ACB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4500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02886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46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35CBF"/>
    <w:multiLevelType w:val="multilevel"/>
    <w:tmpl w:val="17884210"/>
    <w:lvl w:ilvl="0">
      <w:start w:val="1"/>
      <w:numFmt w:val="bullet"/>
      <w:pStyle w:val="Enkelpunktlist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IndragenPunktlista"/>
      <w:lvlText w:val="–"/>
      <w:lvlJc w:val="left"/>
      <w:pPr>
        <w:ind w:left="1491" w:hanging="357"/>
      </w:pPr>
      <w:rPr>
        <w:rFonts w:ascii="Garamond" w:hAnsi="Garamond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7933164"/>
    <w:multiLevelType w:val="hybridMultilevel"/>
    <w:tmpl w:val="ED7AF952"/>
    <w:lvl w:ilvl="0" w:tplc="FDA08DFE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0230"/>
    <w:multiLevelType w:val="hybridMultilevel"/>
    <w:tmpl w:val="470C1E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03D"/>
    <w:multiLevelType w:val="singleLevel"/>
    <w:tmpl w:val="67F0DE34"/>
    <w:lvl w:ilvl="0">
      <w:start w:val="1"/>
      <w:numFmt w:val="decimal"/>
      <w:pStyle w:val="EnkelNr-lista"/>
      <w:lvlText w:val="%1."/>
      <w:lvlJc w:val="left"/>
      <w:pPr>
        <w:ind w:left="717" w:hanging="360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7" w15:restartNumberingAfterBreak="0">
    <w:nsid w:val="76544D5B"/>
    <w:multiLevelType w:val="hybridMultilevel"/>
    <w:tmpl w:val="235CF7C8"/>
    <w:lvl w:ilvl="0" w:tplc="6F708AB0">
      <w:start w:val="2739"/>
      <w:numFmt w:val="bullet"/>
      <w:lvlText w:val="–"/>
      <w:lvlJc w:val="left"/>
      <w:pPr>
        <w:ind w:left="587" w:hanging="360"/>
      </w:pPr>
      <w:rPr>
        <w:rFonts w:ascii="Garamond" w:hAnsi="Garamond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565F"/>
    <w:multiLevelType w:val="hybridMultilevel"/>
    <w:tmpl w:val="C0BC857A"/>
    <w:lvl w:ilvl="0" w:tplc="FDA0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35059">
    <w:abstractNumId w:val="6"/>
  </w:num>
  <w:num w:numId="2" w16cid:durableId="558900475">
    <w:abstractNumId w:val="6"/>
  </w:num>
  <w:num w:numId="3" w16cid:durableId="673531375">
    <w:abstractNumId w:val="6"/>
  </w:num>
  <w:num w:numId="4" w16cid:durableId="1345475204">
    <w:abstractNumId w:val="6"/>
  </w:num>
  <w:num w:numId="5" w16cid:durableId="1939096472">
    <w:abstractNumId w:val="6"/>
  </w:num>
  <w:num w:numId="6" w16cid:durableId="469177212">
    <w:abstractNumId w:val="6"/>
  </w:num>
  <w:num w:numId="7" w16cid:durableId="1749963922">
    <w:abstractNumId w:val="6"/>
  </w:num>
  <w:num w:numId="8" w16cid:durableId="522017481">
    <w:abstractNumId w:val="6"/>
  </w:num>
  <w:num w:numId="9" w16cid:durableId="175655663">
    <w:abstractNumId w:val="6"/>
  </w:num>
  <w:num w:numId="10" w16cid:durableId="1062169342">
    <w:abstractNumId w:val="6"/>
  </w:num>
  <w:num w:numId="11" w16cid:durableId="1502312841">
    <w:abstractNumId w:val="6"/>
  </w:num>
  <w:num w:numId="12" w16cid:durableId="1318146737">
    <w:abstractNumId w:val="3"/>
  </w:num>
  <w:num w:numId="13" w16cid:durableId="181482636">
    <w:abstractNumId w:val="1"/>
  </w:num>
  <w:num w:numId="14" w16cid:durableId="1600602842">
    <w:abstractNumId w:val="6"/>
  </w:num>
  <w:num w:numId="15" w16cid:durableId="927613016">
    <w:abstractNumId w:val="3"/>
  </w:num>
  <w:num w:numId="16" w16cid:durableId="1494443072">
    <w:abstractNumId w:val="7"/>
  </w:num>
  <w:num w:numId="17" w16cid:durableId="1508862154">
    <w:abstractNumId w:val="2"/>
  </w:num>
  <w:num w:numId="18" w16cid:durableId="157155771">
    <w:abstractNumId w:val="6"/>
  </w:num>
  <w:num w:numId="19" w16cid:durableId="1180389253">
    <w:abstractNumId w:val="3"/>
  </w:num>
  <w:num w:numId="20" w16cid:durableId="66923820">
    <w:abstractNumId w:val="7"/>
  </w:num>
  <w:num w:numId="21" w16cid:durableId="1057898583">
    <w:abstractNumId w:val="0"/>
  </w:num>
  <w:num w:numId="22" w16cid:durableId="1091001355">
    <w:abstractNumId w:val="3"/>
  </w:num>
  <w:num w:numId="23" w16cid:durableId="397560247">
    <w:abstractNumId w:val="6"/>
  </w:num>
  <w:num w:numId="24" w16cid:durableId="1230262195">
    <w:abstractNumId w:val="3"/>
  </w:num>
  <w:num w:numId="25" w16cid:durableId="616835192">
    <w:abstractNumId w:val="3"/>
  </w:num>
  <w:num w:numId="26" w16cid:durableId="1004166604">
    <w:abstractNumId w:val="6"/>
  </w:num>
  <w:num w:numId="27" w16cid:durableId="580456268">
    <w:abstractNumId w:val="3"/>
  </w:num>
  <w:num w:numId="28" w16cid:durableId="1747605465">
    <w:abstractNumId w:val="3"/>
  </w:num>
  <w:num w:numId="29" w16cid:durableId="459107229">
    <w:abstractNumId w:val="6"/>
  </w:num>
  <w:num w:numId="30" w16cid:durableId="721560818">
    <w:abstractNumId w:val="3"/>
  </w:num>
  <w:num w:numId="31" w16cid:durableId="1136263787">
    <w:abstractNumId w:val="3"/>
  </w:num>
  <w:num w:numId="32" w16cid:durableId="938949010">
    <w:abstractNumId w:val="6"/>
  </w:num>
  <w:num w:numId="33" w16cid:durableId="253172143">
    <w:abstractNumId w:val="3"/>
  </w:num>
  <w:num w:numId="34" w16cid:durableId="1640384260">
    <w:abstractNumId w:val="3"/>
  </w:num>
  <w:num w:numId="35" w16cid:durableId="1039204434">
    <w:abstractNumId w:val="8"/>
  </w:num>
  <w:num w:numId="36" w16cid:durableId="1833989559">
    <w:abstractNumId w:val="5"/>
  </w:num>
  <w:num w:numId="37" w16cid:durableId="111903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79"/>
    <w:rsid w:val="00001254"/>
    <w:rsid w:val="000022C2"/>
    <w:rsid w:val="00004E0E"/>
    <w:rsid w:val="000806B2"/>
    <w:rsid w:val="000857F3"/>
    <w:rsid w:val="000B59F4"/>
    <w:rsid w:val="000F6A78"/>
    <w:rsid w:val="0010094B"/>
    <w:rsid w:val="0012533B"/>
    <w:rsid w:val="001313FD"/>
    <w:rsid w:val="001317D2"/>
    <w:rsid w:val="001345A4"/>
    <w:rsid w:val="001441A0"/>
    <w:rsid w:val="0021092F"/>
    <w:rsid w:val="002726C8"/>
    <w:rsid w:val="00277D85"/>
    <w:rsid w:val="002D27D4"/>
    <w:rsid w:val="00325A62"/>
    <w:rsid w:val="0035101B"/>
    <w:rsid w:val="00351B52"/>
    <w:rsid w:val="003541F9"/>
    <w:rsid w:val="00366F4E"/>
    <w:rsid w:val="00370354"/>
    <w:rsid w:val="00374F6A"/>
    <w:rsid w:val="00376D75"/>
    <w:rsid w:val="00377B79"/>
    <w:rsid w:val="00391CB6"/>
    <w:rsid w:val="00407083"/>
    <w:rsid w:val="0043102E"/>
    <w:rsid w:val="004868F4"/>
    <w:rsid w:val="004A0E0D"/>
    <w:rsid w:val="00565B35"/>
    <w:rsid w:val="00567D19"/>
    <w:rsid w:val="005A6D8E"/>
    <w:rsid w:val="005C7107"/>
    <w:rsid w:val="005D1A06"/>
    <w:rsid w:val="005F441F"/>
    <w:rsid w:val="00610CE0"/>
    <w:rsid w:val="00643263"/>
    <w:rsid w:val="006529E7"/>
    <w:rsid w:val="00666786"/>
    <w:rsid w:val="00676B94"/>
    <w:rsid w:val="006935F7"/>
    <w:rsid w:val="006C3A55"/>
    <w:rsid w:val="006D490A"/>
    <w:rsid w:val="006D5BC3"/>
    <w:rsid w:val="006F76B9"/>
    <w:rsid w:val="00707346"/>
    <w:rsid w:val="0071231B"/>
    <w:rsid w:val="00727F3A"/>
    <w:rsid w:val="00766E72"/>
    <w:rsid w:val="0078220E"/>
    <w:rsid w:val="0079020E"/>
    <w:rsid w:val="007E1BED"/>
    <w:rsid w:val="007E21DE"/>
    <w:rsid w:val="007F7E41"/>
    <w:rsid w:val="0083486A"/>
    <w:rsid w:val="00862C86"/>
    <w:rsid w:val="00871A0B"/>
    <w:rsid w:val="00881540"/>
    <w:rsid w:val="00895741"/>
    <w:rsid w:val="008E1611"/>
    <w:rsid w:val="008E67D8"/>
    <w:rsid w:val="008E6FDE"/>
    <w:rsid w:val="00904BD5"/>
    <w:rsid w:val="0091594E"/>
    <w:rsid w:val="0092231A"/>
    <w:rsid w:val="00923100"/>
    <w:rsid w:val="00933985"/>
    <w:rsid w:val="00940922"/>
    <w:rsid w:val="009422DE"/>
    <w:rsid w:val="00991094"/>
    <w:rsid w:val="00992DA4"/>
    <w:rsid w:val="009B7217"/>
    <w:rsid w:val="009C3FA4"/>
    <w:rsid w:val="009F47FE"/>
    <w:rsid w:val="00A70EDD"/>
    <w:rsid w:val="00A718A1"/>
    <w:rsid w:val="00AB2A74"/>
    <w:rsid w:val="00AD2EFF"/>
    <w:rsid w:val="00AE20B0"/>
    <w:rsid w:val="00B44166"/>
    <w:rsid w:val="00B455E0"/>
    <w:rsid w:val="00B52293"/>
    <w:rsid w:val="00B57BE3"/>
    <w:rsid w:val="00B857DE"/>
    <w:rsid w:val="00B94F89"/>
    <w:rsid w:val="00BA0D72"/>
    <w:rsid w:val="00BC45CB"/>
    <w:rsid w:val="00BC5579"/>
    <w:rsid w:val="00BD3C30"/>
    <w:rsid w:val="00C5659A"/>
    <w:rsid w:val="00C85B4F"/>
    <w:rsid w:val="00CA0F8D"/>
    <w:rsid w:val="00CA3C05"/>
    <w:rsid w:val="00CB4D12"/>
    <w:rsid w:val="00CD1854"/>
    <w:rsid w:val="00CD1FA4"/>
    <w:rsid w:val="00CD7C33"/>
    <w:rsid w:val="00D06896"/>
    <w:rsid w:val="00D11C9F"/>
    <w:rsid w:val="00D21EF3"/>
    <w:rsid w:val="00D44800"/>
    <w:rsid w:val="00D61DEA"/>
    <w:rsid w:val="00D71975"/>
    <w:rsid w:val="00D9105D"/>
    <w:rsid w:val="00DA0B64"/>
    <w:rsid w:val="00DB209F"/>
    <w:rsid w:val="00DE50C5"/>
    <w:rsid w:val="00E0039D"/>
    <w:rsid w:val="00E03B8E"/>
    <w:rsid w:val="00E07AF7"/>
    <w:rsid w:val="00E30E4F"/>
    <w:rsid w:val="00E442D7"/>
    <w:rsid w:val="00F13FF9"/>
    <w:rsid w:val="00F52409"/>
    <w:rsid w:val="00F73ACB"/>
    <w:rsid w:val="00F8065F"/>
    <w:rsid w:val="00FA5517"/>
    <w:rsid w:val="00FB2C77"/>
    <w:rsid w:val="00FB5F50"/>
    <w:rsid w:val="00FD741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038D5"/>
  <w15:chartTrackingRefBased/>
  <w15:docId w15:val="{E53144B9-973C-4355-ADAB-C5488A4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19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29" w:qFormat="1"/>
    <w:lsdException w:name="heading 9" w:semiHidden="1" w:uiPriority="29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34"/>
    <w:lsdException w:name="footnote text" w:uiPriority="8"/>
    <w:lsdException w:name="annotation text" w:semiHidden="1" w:uiPriority="19"/>
    <w:lsdException w:name="header" w:semiHidden="1" w:uiPriority="14" w:unhideWhenUsed="1"/>
    <w:lsdException w:name="footer" w:semiHidden="1" w:uiPriority="14" w:unhideWhenUsed="1"/>
    <w:lsdException w:name="index heading" w:semiHidden="1" w:uiPriority="32"/>
    <w:lsdException w:name="caption" w:uiPriority="7" w:qFormat="1"/>
    <w:lsdException w:name="table of figures" w:uiPriority="15"/>
    <w:lsdException w:name="envelope address" w:semiHidden="1" w:uiPriority="32"/>
    <w:lsdException w:name="envelope return" w:semiHidden="1" w:uiPriority="32"/>
    <w:lsdException w:name="footnote reference" w:semiHidden="1" w:uiPriority="15" w:unhideWhenUsed="1"/>
    <w:lsdException w:name="annotation reference" w:semiHidden="1" w:uiPriority="19"/>
    <w:lsdException w:name="line number" w:semiHidden="1" w:uiPriority="32"/>
    <w:lsdException w:name="page number" w:semiHidden="1" w:uiPriority="33"/>
    <w:lsdException w:name="endnote reference" w:semiHidden="1"/>
    <w:lsdException w:name="endnote text" w:semiHidden="1"/>
    <w:lsdException w:name="table of authorities" w:semiHidden="1" w:uiPriority="32"/>
    <w:lsdException w:name="macro" w:semiHidden="1" w:uiPriority="19"/>
    <w:lsdException w:name="toa heading" w:semiHidden="1" w:uiPriority="32"/>
    <w:lsdException w:name="List" w:semiHidden="1" w:uiPriority="19"/>
    <w:lsdException w:name="List Bullet" w:semiHidden="1" w:uiPriority="32"/>
    <w:lsdException w:name="List Number" w:semiHidden="1" w:uiPriority="19"/>
    <w:lsdException w:name="List 2" w:semiHidden="1" w:uiPriority="19"/>
    <w:lsdException w:name="List 3" w:semiHidden="1" w:uiPriority="19"/>
    <w:lsdException w:name="List 4" w:semiHidden="1" w:uiPriority="19"/>
    <w:lsdException w:name="List 5" w:semiHidden="1" w:uiPriority="19"/>
    <w:lsdException w:name="List Bullet 2" w:semiHidden="1" w:uiPriority="32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19"/>
    <w:lsdException w:name="List Number 3" w:semiHidden="1" w:uiPriority="19"/>
    <w:lsdException w:name="List Number 4" w:semiHidden="1" w:uiPriority="19"/>
    <w:lsdException w:name="List Number 5" w:semiHidden="1" w:uiPriority="19"/>
    <w:lsdException w:name="Title" w:semiHidden="1" w:uiPriority="31"/>
    <w:lsdException w:name="Closing" w:semiHidden="1" w:uiPriority="32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32"/>
    <w:lsdException w:name="List Continue" w:semiHidden="1" w:uiPriority="19"/>
    <w:lsdException w:name="List Continue 2" w:semiHidden="1" w:uiPriority="19"/>
    <w:lsdException w:name="List Continue 3" w:semiHidden="1" w:uiPriority="19"/>
    <w:lsdException w:name="List Continue 4" w:semiHidden="1" w:uiPriority="19"/>
    <w:lsdException w:name="List Continue 5" w:semiHidden="1" w:uiPriority="19"/>
    <w:lsdException w:name="Message Header" w:semiHidden="1" w:uiPriority="19"/>
    <w:lsdException w:name="Subtitle" w:semiHidden="1" w:uiPriority="32"/>
    <w:lsdException w:name="Salutation" w:semiHidden="1" w:uiPriority="32"/>
    <w:lsdException w:name="Date" w:semiHidden="1" w:uiPriority="32"/>
    <w:lsdException w:name="Body Text First Indent" w:semiHidden="1" w:uiPriority="32"/>
    <w:lsdException w:name="Body Text First Indent 2" w:semiHidden="1" w:uiPriority="32"/>
    <w:lsdException w:name="Note Heading" w:semiHidden="1" w:uiPriority="32"/>
    <w:lsdException w:name="Body Text 2" w:semiHidden="1" w:uiPriority="32"/>
    <w:lsdException w:name="Body Text 3" w:semiHidden="1" w:uiPriority="32"/>
    <w:lsdException w:name="Body Text Indent 2" w:semiHidden="1" w:uiPriority="32"/>
    <w:lsdException w:name="Body Text Indent 3" w:semiHidden="1" w:uiPriority="32"/>
    <w:lsdException w:name="Block Text" w:semiHidden="1" w:uiPriority="32" w:qFormat="1"/>
    <w:lsdException w:name="Hyperlink" w:semiHidden="1" w:uiPriority="10" w:unhideWhenUsed="1"/>
    <w:lsdException w:name="FollowedHyperlink" w:semiHidden="1" w:uiPriority="32"/>
    <w:lsdException w:name="Strong" w:semiHidden="1" w:uiPriority="33"/>
    <w:lsdException w:name="Emphasis" w:semiHidden="1" w:uiPriority="32"/>
    <w:lsdException w:name="Document Map" w:semiHidden="1" w:uiPriority="32"/>
    <w:lsdException w:name="Plain Text" w:semiHidden="1" w:uiPriority="32"/>
    <w:lsdException w:name="E-mail Signature" w:semiHidden="1" w:uiPriority="32"/>
    <w:lsdException w:name="HTML Top of Form" w:semiHidden="1" w:unhideWhenUsed="1"/>
    <w:lsdException w:name="HTML Bottom of Form" w:semiHidden="1" w:unhideWhenUsed="1"/>
    <w:lsdException w:name="Normal (Web)" w:semiHidden="1" w:uiPriority="19"/>
    <w:lsdException w:name="HTML Acronym" w:semiHidden="1" w:uiPriority="33"/>
    <w:lsdException w:name="HTML Address" w:semiHidden="1" w:uiPriority="33"/>
    <w:lsdException w:name="HTML Cite" w:semiHidden="1" w:uiPriority="33"/>
    <w:lsdException w:name="HTML Code" w:semiHidden="1" w:uiPriority="33"/>
    <w:lsdException w:name="HTML Definition" w:semiHidden="1" w:uiPriority="33"/>
    <w:lsdException w:name="HTML Keyboard" w:semiHidden="1" w:uiPriority="33" w:unhideWhenUsed="1"/>
    <w:lsdException w:name="HTML Preformatted" w:semiHidden="1" w:uiPriority="33"/>
    <w:lsdException w:name="HTML Sample" w:semiHidden="1" w:uiPriority="33"/>
    <w:lsdException w:name="HTML Typewriter" w:semiHidden="1" w:uiPriority="33"/>
    <w:lsdException w:name="HTML Variable" w:semiHidden="1" w:uiPriority="33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2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32"/>
    <w:lsdException w:name="Intense Quote" w:semiHidden="1" w:uiPriority="3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2"/>
    <w:lsdException w:name="Intense Emphasis" w:semiHidden="1" w:uiPriority="3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277D85"/>
  </w:style>
  <w:style w:type="paragraph" w:styleId="Rubrik1">
    <w:name w:val="heading 1"/>
    <w:basedOn w:val="Normal"/>
    <w:next w:val="Brdtext"/>
    <w:link w:val="Rubrik1Char"/>
    <w:uiPriority w:val="19"/>
    <w:qFormat/>
    <w:rsid w:val="00933985"/>
    <w:pPr>
      <w:keepNext/>
      <w:spacing w:before="320" w:after="160"/>
      <w:outlineLvl w:val="0"/>
    </w:pPr>
    <w:rPr>
      <w:rFonts w:ascii="Arial" w:hAnsi="Arial" w:cs="Arial"/>
      <w:b/>
      <w:sz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933985"/>
    <w:pPr>
      <w:keepNext/>
      <w:spacing w:before="280" w:after="160"/>
      <w:outlineLvl w:val="1"/>
    </w:pPr>
    <w:rPr>
      <w:rFonts w:ascii="Arial" w:hAnsi="Arial" w:cs="Arial"/>
      <w:b/>
      <w:sz w:val="28"/>
    </w:rPr>
  </w:style>
  <w:style w:type="paragraph" w:styleId="Rubrik3">
    <w:name w:val="heading 3"/>
    <w:basedOn w:val="Normal"/>
    <w:next w:val="Brdtext"/>
    <w:link w:val="Rubrik3Char"/>
    <w:uiPriority w:val="4"/>
    <w:qFormat/>
    <w:rsid w:val="00933985"/>
    <w:pPr>
      <w:keepNext/>
      <w:spacing w:before="240" w:after="120"/>
      <w:outlineLvl w:val="2"/>
    </w:pPr>
    <w:rPr>
      <w:rFonts w:ascii="Arial" w:hAnsi="Arial" w:cs="Arial"/>
      <w:b/>
    </w:rPr>
  </w:style>
  <w:style w:type="paragraph" w:styleId="Rubrik4">
    <w:name w:val="heading 4"/>
    <w:basedOn w:val="Brdtext"/>
    <w:next w:val="Brdtext"/>
    <w:link w:val="Rubrik4Char"/>
    <w:uiPriority w:val="4"/>
    <w:qFormat/>
    <w:rsid w:val="00933985"/>
    <w:pPr>
      <w:keepNext/>
      <w:spacing w:before="240"/>
      <w:outlineLvl w:val="3"/>
    </w:pPr>
    <w:rPr>
      <w:rFonts w:ascii="Arial" w:hAnsi="Arial" w:cs="Arial"/>
      <w:b/>
      <w:sz w:val="22"/>
    </w:rPr>
  </w:style>
  <w:style w:type="paragraph" w:styleId="Rubrik5">
    <w:name w:val="heading 5"/>
    <w:basedOn w:val="Normal"/>
    <w:next w:val="Brdtext"/>
    <w:link w:val="Rubrik5Char"/>
    <w:uiPriority w:val="4"/>
    <w:qFormat/>
    <w:rsid w:val="00933985"/>
    <w:pPr>
      <w:keepNext/>
      <w:spacing w:before="240" w:after="120"/>
      <w:outlineLvl w:val="4"/>
    </w:pPr>
    <w:rPr>
      <w:rFonts w:ascii="Arial" w:hAnsi="Arial"/>
      <w:sz w:val="22"/>
      <w:u w:val="single"/>
    </w:rPr>
  </w:style>
  <w:style w:type="paragraph" w:styleId="Rubrik6">
    <w:name w:val="heading 6"/>
    <w:basedOn w:val="Normal"/>
    <w:next w:val="Brdtext"/>
    <w:link w:val="Rubrik6Char"/>
    <w:uiPriority w:val="4"/>
    <w:qFormat/>
    <w:rsid w:val="008E67D8"/>
    <w:pPr>
      <w:keepNext/>
      <w:keepLines/>
      <w:spacing w:before="160" w:after="80"/>
      <w:outlineLvl w:val="5"/>
    </w:pPr>
    <w:rPr>
      <w:rFonts w:ascii="Arial" w:hAnsi="Arial" w:cs="Arial"/>
      <w:b/>
      <w:sz w:val="20"/>
    </w:rPr>
  </w:style>
  <w:style w:type="paragraph" w:styleId="Rubrik7">
    <w:name w:val="heading 7"/>
    <w:basedOn w:val="Normal"/>
    <w:next w:val="Brdtext"/>
    <w:link w:val="Rubrik7Char"/>
    <w:uiPriority w:val="4"/>
    <w:qFormat/>
    <w:rsid w:val="008E67D8"/>
    <w:pPr>
      <w:keepNext/>
      <w:keepLines/>
      <w:spacing w:before="160" w:after="80"/>
      <w:outlineLvl w:val="6"/>
    </w:pPr>
    <w:rPr>
      <w:rFonts w:ascii="Arial" w:hAnsi="Arial" w:cs="Arial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14"/>
    <w:unhideWhenUsed/>
    <w:rsid w:val="00D21EF3"/>
    <w:pPr>
      <w:tabs>
        <w:tab w:val="center" w:pos="4536"/>
        <w:tab w:val="right" w:pos="9497"/>
      </w:tabs>
      <w:ind w:left="-680" w:right="-425"/>
    </w:pPr>
    <w:rPr>
      <w:kern w:val="28"/>
      <w:sz w:val="20"/>
      <w:szCs w:val="16"/>
    </w:rPr>
  </w:style>
  <w:style w:type="paragraph" w:styleId="Sidhuvud">
    <w:name w:val="header"/>
    <w:uiPriority w:val="14"/>
    <w:unhideWhenUsed/>
    <w:rsid w:val="00D21EF3"/>
    <w:pPr>
      <w:tabs>
        <w:tab w:val="right" w:pos="9498"/>
      </w:tabs>
      <w:ind w:right="-427"/>
    </w:pPr>
    <w:rPr>
      <w:rFonts w:cs="Arial"/>
      <w:noProof/>
      <w:sz w:val="20"/>
      <w:szCs w:val="18"/>
    </w:rPr>
  </w:style>
  <w:style w:type="paragraph" w:customStyle="1" w:styleId="EnkelNr-lista">
    <w:name w:val="Enkel Nr-lista"/>
    <w:uiPriority w:val="2"/>
    <w:qFormat/>
    <w:rsid w:val="00933985"/>
    <w:pPr>
      <w:numPr>
        <w:numId w:val="32"/>
      </w:numPr>
      <w:spacing w:after="40"/>
    </w:pPr>
  </w:style>
  <w:style w:type="paragraph" w:customStyle="1" w:styleId="Enkelpunktlista">
    <w:name w:val="Enkel punktlista"/>
    <w:uiPriority w:val="2"/>
    <w:qFormat/>
    <w:rsid w:val="00933985"/>
    <w:pPr>
      <w:numPr>
        <w:numId w:val="34"/>
      </w:numPr>
      <w:spacing w:after="40"/>
    </w:pPr>
  </w:style>
  <w:style w:type="paragraph" w:styleId="Brdtext">
    <w:name w:val="Body Text"/>
    <w:basedOn w:val="Normal"/>
    <w:link w:val="BrdtextChar"/>
    <w:qFormat/>
    <w:rsid w:val="0093398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33985"/>
  </w:style>
  <w:style w:type="paragraph" w:styleId="Ballongtext">
    <w:name w:val="Balloon Text"/>
    <w:basedOn w:val="Normal"/>
    <w:link w:val="BallongtextChar"/>
    <w:uiPriority w:val="32"/>
    <w:semiHidden/>
    <w:rsid w:val="009339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32"/>
    <w:semiHidden/>
    <w:rsid w:val="00933985"/>
    <w:rPr>
      <w:rFonts w:ascii="Tahoma" w:hAnsi="Tahoma" w:cs="Tahoma"/>
      <w:sz w:val="16"/>
      <w:szCs w:val="16"/>
    </w:rPr>
  </w:style>
  <w:style w:type="paragraph" w:customStyle="1" w:styleId="SidSidor">
    <w:name w:val="SidSidor"/>
    <w:basedOn w:val="Normal"/>
    <w:uiPriority w:val="19"/>
    <w:semiHidden/>
    <w:rsid w:val="00933985"/>
    <w:pPr>
      <w:ind w:right="-2381"/>
      <w:jc w:val="right"/>
    </w:pPr>
    <w:rPr>
      <w:sz w:val="18"/>
    </w:rPr>
  </w:style>
  <w:style w:type="paragraph" w:styleId="Revision">
    <w:name w:val="Revision"/>
    <w:hidden/>
    <w:uiPriority w:val="99"/>
    <w:semiHidden/>
    <w:rPr>
      <w:kern w:val="28"/>
    </w:rPr>
  </w:style>
  <w:style w:type="paragraph" w:customStyle="1" w:styleId="SokvagDatum">
    <w:name w:val="SokvagDatum"/>
    <w:semiHidden/>
    <w:rsid w:val="00933985"/>
    <w:rPr>
      <w:snapToGrid w:val="0"/>
      <w:kern w:val="28"/>
      <w:sz w:val="12"/>
    </w:rPr>
  </w:style>
  <w:style w:type="paragraph" w:customStyle="1" w:styleId="BrevRubrik">
    <w:name w:val="BrevRubrik"/>
    <w:next w:val="Brdtext"/>
    <w:uiPriority w:val="19"/>
    <w:semiHidden/>
    <w:rsid w:val="00933985"/>
    <w:pPr>
      <w:keepNext/>
      <w:spacing w:before="1080" w:after="360"/>
    </w:pPr>
    <w:rPr>
      <w:b/>
      <w:sz w:val="32"/>
    </w:rPr>
  </w:style>
  <w:style w:type="paragraph" w:customStyle="1" w:styleId="DatumSidhuvud">
    <w:name w:val="DatumSidhuvud"/>
    <w:basedOn w:val="Sidhuvud"/>
    <w:next w:val="Sidhuvud"/>
    <w:uiPriority w:val="14"/>
    <w:semiHidden/>
    <w:rsid w:val="00933985"/>
    <w:pPr>
      <w:tabs>
        <w:tab w:val="right" w:pos="9183"/>
      </w:tabs>
      <w:ind w:left="4820"/>
    </w:pPr>
  </w:style>
  <w:style w:type="paragraph" w:customStyle="1" w:styleId="ForetagsNamn">
    <w:name w:val="ForetagsNamn"/>
    <w:next w:val="Normal"/>
    <w:uiPriority w:val="14"/>
    <w:semiHidden/>
    <w:rsid w:val="00933985"/>
    <w:rPr>
      <w:kern w:val="28"/>
    </w:rPr>
  </w:style>
  <w:style w:type="paragraph" w:customStyle="1" w:styleId="Halsningsfras">
    <w:name w:val="Halsningsfras"/>
    <w:basedOn w:val="Normal"/>
    <w:next w:val="Undertecknad"/>
    <w:uiPriority w:val="14"/>
    <w:semiHidden/>
    <w:rsid w:val="00933985"/>
    <w:pPr>
      <w:keepNext/>
      <w:spacing w:before="260" w:after="120"/>
    </w:pPr>
  </w:style>
  <w:style w:type="character" w:customStyle="1" w:styleId="Rubrik6Char">
    <w:name w:val="Rubrik 6 Char"/>
    <w:link w:val="Rubrik6"/>
    <w:uiPriority w:val="4"/>
    <w:rsid w:val="008E67D8"/>
    <w:rPr>
      <w:rFonts w:ascii="Arial" w:hAnsi="Arial" w:cs="Arial"/>
      <w:b/>
    </w:rPr>
  </w:style>
  <w:style w:type="paragraph" w:customStyle="1" w:styleId="MottagareAdress">
    <w:name w:val="MottagareAdress"/>
    <w:basedOn w:val="Normal"/>
    <w:uiPriority w:val="19"/>
    <w:semiHidden/>
    <w:rsid w:val="00933985"/>
    <w:pPr>
      <w:ind w:left="227"/>
    </w:pPr>
  </w:style>
  <w:style w:type="paragraph" w:customStyle="1" w:styleId="Undertecknad">
    <w:name w:val="Undertecknad"/>
    <w:basedOn w:val="Normal"/>
    <w:next w:val="ForetagsNamn"/>
    <w:uiPriority w:val="19"/>
    <w:semiHidden/>
    <w:rsid w:val="00933985"/>
    <w:rPr>
      <w:noProof/>
    </w:rPr>
  </w:style>
  <w:style w:type="character" w:styleId="Hyperlnk">
    <w:name w:val="Hyperlink"/>
    <w:uiPriority w:val="19"/>
    <w:semiHidden/>
    <w:rsid w:val="00933985"/>
    <w:rPr>
      <w:rFonts w:ascii="Arial" w:hAnsi="Arial"/>
      <w:color w:val="0000FF"/>
      <w:sz w:val="16"/>
      <w:u w:val="single"/>
    </w:rPr>
  </w:style>
  <w:style w:type="paragraph" w:customStyle="1" w:styleId="IndragetStycke2">
    <w:name w:val="IndragetStycke2"/>
    <w:basedOn w:val="Brdtext"/>
    <w:uiPriority w:val="1"/>
    <w:qFormat/>
    <w:rsid w:val="00933985"/>
    <w:pPr>
      <w:ind w:left="1134"/>
    </w:pPr>
  </w:style>
  <w:style w:type="paragraph" w:customStyle="1" w:styleId="IndragetStycke1">
    <w:name w:val="IndragetStycke1"/>
    <w:uiPriority w:val="1"/>
    <w:qFormat/>
    <w:rsid w:val="00933985"/>
    <w:pPr>
      <w:spacing w:after="120"/>
      <w:ind w:left="357"/>
    </w:pPr>
    <w:rPr>
      <w:rFonts w:eastAsiaTheme="minorEastAsia" w:cstheme="minorBidi"/>
      <w:iCs/>
    </w:rPr>
  </w:style>
  <w:style w:type="paragraph" w:customStyle="1" w:styleId="KursivText">
    <w:name w:val="KursivText"/>
    <w:basedOn w:val="Brdtext"/>
    <w:qFormat/>
    <w:rsid w:val="00933985"/>
    <w:rPr>
      <w:i/>
    </w:rPr>
  </w:style>
  <w:style w:type="character" w:customStyle="1" w:styleId="Rubrik7Char">
    <w:name w:val="Rubrik 7 Char"/>
    <w:link w:val="Rubrik7"/>
    <w:uiPriority w:val="4"/>
    <w:rsid w:val="008E67D8"/>
    <w:rPr>
      <w:rFonts w:ascii="Arial" w:hAnsi="Arial" w:cs="Arial"/>
      <w:u w:val="single"/>
    </w:rPr>
  </w:style>
  <w:style w:type="paragraph" w:customStyle="1" w:styleId="TextUnderBild">
    <w:name w:val="TextUnderBild"/>
    <w:next w:val="Brdtext"/>
    <w:uiPriority w:val="6"/>
    <w:qFormat/>
    <w:rsid w:val="008E67D8"/>
    <w:pPr>
      <w:keepLines/>
      <w:tabs>
        <w:tab w:val="left" w:pos="4536"/>
      </w:tabs>
      <w:spacing w:before="60" w:after="200"/>
    </w:pPr>
  </w:style>
  <w:style w:type="paragraph" w:customStyle="1" w:styleId="TextOvanBild">
    <w:name w:val="TextOvanBild"/>
    <w:next w:val="Bildobjekt"/>
    <w:uiPriority w:val="5"/>
    <w:qFormat/>
    <w:rsid w:val="00933985"/>
    <w:pPr>
      <w:keepNext/>
      <w:spacing w:after="120"/>
    </w:pPr>
    <w:rPr>
      <w:szCs w:val="22"/>
    </w:rPr>
  </w:style>
  <w:style w:type="paragraph" w:customStyle="1" w:styleId="IndragenPunktlista">
    <w:name w:val="IndragenPunktlista"/>
    <w:uiPriority w:val="2"/>
    <w:qFormat/>
    <w:rsid w:val="00933985"/>
    <w:pPr>
      <w:numPr>
        <w:ilvl w:val="1"/>
        <w:numId w:val="34"/>
      </w:numPr>
      <w:spacing w:after="40"/>
    </w:pPr>
  </w:style>
  <w:style w:type="paragraph" w:customStyle="1" w:styleId="Bildobjekt">
    <w:name w:val="Bildobjekt"/>
    <w:next w:val="TextUnderBild"/>
    <w:uiPriority w:val="6"/>
    <w:qFormat/>
    <w:rsid w:val="00933985"/>
    <w:pPr>
      <w:keepNext/>
    </w:pPr>
    <w:rPr>
      <w:szCs w:val="22"/>
    </w:rPr>
  </w:style>
  <w:style w:type="paragraph" w:styleId="Beskrivning">
    <w:name w:val="caption"/>
    <w:next w:val="Brdtext"/>
    <w:uiPriority w:val="7"/>
    <w:qFormat/>
    <w:rsid w:val="00D21EF3"/>
    <w:pPr>
      <w:spacing w:after="200"/>
    </w:pPr>
    <w:rPr>
      <w:b/>
      <w:bCs/>
      <w:sz w:val="20"/>
    </w:rPr>
  </w:style>
  <w:style w:type="character" w:customStyle="1" w:styleId="Rubrik1Char">
    <w:name w:val="Rubrik 1 Char"/>
    <w:link w:val="Rubrik1"/>
    <w:uiPriority w:val="19"/>
    <w:rsid w:val="00933985"/>
    <w:rPr>
      <w:rFonts w:ascii="Arial" w:hAnsi="Arial" w:cs="Arial"/>
      <w:b/>
      <w:sz w:val="32"/>
    </w:rPr>
  </w:style>
  <w:style w:type="character" w:customStyle="1" w:styleId="Rubrik2Char">
    <w:name w:val="Rubrik 2 Char"/>
    <w:link w:val="Rubrik2"/>
    <w:uiPriority w:val="4"/>
    <w:rsid w:val="00933985"/>
    <w:rPr>
      <w:rFonts w:ascii="Arial" w:hAnsi="Arial" w:cs="Arial"/>
      <w:b/>
      <w:sz w:val="28"/>
    </w:rPr>
  </w:style>
  <w:style w:type="character" w:customStyle="1" w:styleId="Rubrik3Char">
    <w:name w:val="Rubrik 3 Char"/>
    <w:link w:val="Rubrik3"/>
    <w:uiPriority w:val="4"/>
    <w:rsid w:val="00933985"/>
    <w:rPr>
      <w:rFonts w:ascii="Arial" w:hAnsi="Arial" w:cs="Arial"/>
      <w:b/>
    </w:rPr>
  </w:style>
  <w:style w:type="character" w:customStyle="1" w:styleId="Rubrik4Char">
    <w:name w:val="Rubrik 4 Char"/>
    <w:link w:val="Rubrik4"/>
    <w:uiPriority w:val="4"/>
    <w:rsid w:val="00933985"/>
    <w:rPr>
      <w:rFonts w:ascii="Arial" w:hAnsi="Arial" w:cs="Arial"/>
      <w:b/>
      <w:sz w:val="22"/>
    </w:rPr>
  </w:style>
  <w:style w:type="character" w:customStyle="1" w:styleId="Rubrik5Char">
    <w:name w:val="Rubrik 5 Char"/>
    <w:link w:val="Rubrik5"/>
    <w:uiPriority w:val="4"/>
    <w:rsid w:val="00933985"/>
    <w:rPr>
      <w:rFonts w:ascii="Arial" w:hAnsi="Arial"/>
      <w:sz w:val="22"/>
      <w:u w:val="single"/>
    </w:rPr>
  </w:style>
  <w:style w:type="paragraph" w:styleId="Fotnotstext">
    <w:name w:val="footnote text"/>
    <w:basedOn w:val="Normal"/>
    <w:link w:val="FotnotstextChar"/>
    <w:uiPriority w:val="13"/>
    <w:rsid w:val="00277D85"/>
    <w:pPr>
      <w:spacing w:after="2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3"/>
    <w:rsid w:val="00277D85"/>
    <w:rPr>
      <w:sz w:val="20"/>
      <w:szCs w:val="20"/>
    </w:rPr>
  </w:style>
  <w:style w:type="paragraph" w:customStyle="1" w:styleId="DokumentRubrik">
    <w:name w:val="DokumentRubrik"/>
    <w:basedOn w:val="Normal"/>
    <w:uiPriority w:val="13"/>
    <w:qFormat/>
    <w:rsid w:val="0091594E"/>
    <w:pPr>
      <w:keepLines/>
      <w:spacing w:before="400" w:after="400"/>
    </w:pPr>
    <w:rPr>
      <w:rFonts w:ascii="Arial" w:hAnsi="Arial" w:cs="Arial"/>
      <w:b/>
      <w:sz w:val="3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004E0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370354"/>
    <w:pPr>
      <w:ind w:left="720"/>
      <w:contextualSpacing/>
    </w:pPr>
  </w:style>
  <w:style w:type="table" w:styleId="Tabellrutnt">
    <w:name w:val="Table Grid"/>
    <w:basedOn w:val="Normaltabell"/>
    <w:rsid w:val="003703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.Gustafsson\Documents\MotionMall2023_medl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6AEC-E4DB-48FD-91C4-EAB6DF8D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MotionMall2023_medlem</Template>
  <TotalTime>1</TotalTime>
  <Pages>4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Officersförbundet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Gustafsson</dc:creator>
  <cp:keywords/>
  <dc:description/>
  <cp:lastModifiedBy>Cecilia Gustafsson</cp:lastModifiedBy>
  <cp:revision>1</cp:revision>
  <cp:lastPrinted>2020-03-12T17:51:00Z</cp:lastPrinted>
  <dcterms:created xsi:type="dcterms:W3CDTF">2023-06-13T07:10:00Z</dcterms:created>
  <dcterms:modified xsi:type="dcterms:W3CDTF">2023-06-13T07:11:00Z</dcterms:modified>
</cp:coreProperties>
</file>