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F7D8" w14:textId="77777777" w:rsidR="00CD1FA4" w:rsidRPr="00370354" w:rsidRDefault="00370354" w:rsidP="00370354">
      <w:pPr>
        <w:pStyle w:val="DokumentRubrik"/>
        <w:spacing w:before="0" w:after="0"/>
        <w:rPr>
          <w:rFonts w:ascii="Montserrat" w:hAnsi="Montserrat"/>
          <w:b w:val="0"/>
          <w:color w:val="FF0000"/>
          <w:sz w:val="20"/>
          <w:szCs w:val="20"/>
          <w:lang w:val="en-US"/>
        </w:rPr>
      </w:pPr>
      <w:r w:rsidRPr="00370354">
        <w:rPr>
          <w:rFonts w:ascii="Montserrat" w:hAnsi="Montserrat"/>
          <w:sz w:val="28"/>
          <w:szCs w:val="28"/>
        </w:rPr>
        <w:t>Motion till Förbundsmöte 20</w:t>
      </w:r>
      <w:r>
        <w:rPr>
          <w:rFonts w:ascii="Montserrat" w:hAnsi="Montserrat"/>
          <w:sz w:val="28"/>
          <w:szCs w:val="28"/>
        </w:rPr>
        <w:t>2</w:t>
      </w:r>
      <w:r w:rsidR="00020247">
        <w:rPr>
          <w:rFonts w:ascii="Montserrat" w:hAnsi="Montserrat"/>
          <w:sz w:val="28"/>
          <w:szCs w:val="28"/>
        </w:rPr>
        <w:t>3</w:t>
      </w:r>
    </w:p>
    <w:p w14:paraId="0C202631" w14:textId="77777777" w:rsidR="00370354" w:rsidRPr="00CD1FA4" w:rsidRDefault="00370354" w:rsidP="00CD1FA4">
      <w:pPr>
        <w:rPr>
          <w:rFonts w:ascii="Montserrat" w:hAnsi="Montserrat"/>
          <w:sz w:val="20"/>
          <w:szCs w:val="20"/>
        </w:rPr>
      </w:pPr>
    </w:p>
    <w:p w14:paraId="4865CEA3" w14:textId="77777777" w:rsidR="00370354" w:rsidRDefault="00370354" w:rsidP="00370354">
      <w:pPr>
        <w:rPr>
          <w:rFonts w:ascii="Montserrat" w:hAnsi="Montserrat"/>
          <w:sz w:val="20"/>
          <w:szCs w:val="20"/>
        </w:rPr>
      </w:pPr>
      <w:r w:rsidRPr="00370354">
        <w:rPr>
          <w:rFonts w:ascii="Montserrat" w:hAnsi="Montserrat"/>
          <w:sz w:val="20"/>
          <w:szCs w:val="20"/>
        </w:rPr>
        <w:t xml:space="preserve">Denna mall kan </w:t>
      </w:r>
      <w:r w:rsidR="003C3439">
        <w:rPr>
          <w:rFonts w:ascii="Montserrat" w:hAnsi="Montserrat"/>
          <w:sz w:val="20"/>
          <w:szCs w:val="20"/>
        </w:rPr>
        <w:t xml:space="preserve">föreningar inom Officersförbundet </w:t>
      </w:r>
      <w:r w:rsidRPr="00370354">
        <w:rPr>
          <w:rFonts w:ascii="Montserrat" w:hAnsi="Montserrat"/>
          <w:sz w:val="20"/>
          <w:szCs w:val="20"/>
        </w:rPr>
        <w:t xml:space="preserve">använda för att skriva motioner </w:t>
      </w:r>
      <w:r>
        <w:rPr>
          <w:rFonts w:ascii="Montserrat" w:hAnsi="Montserrat"/>
          <w:sz w:val="20"/>
          <w:szCs w:val="20"/>
        </w:rPr>
        <w:t>till förbundsmötet.</w:t>
      </w:r>
      <w:r w:rsidRPr="00370354">
        <w:rPr>
          <w:rFonts w:ascii="Montserrat" w:hAnsi="Montserrat"/>
          <w:sz w:val="20"/>
          <w:szCs w:val="20"/>
        </w:rPr>
        <w:t xml:space="preserve"> </w:t>
      </w:r>
    </w:p>
    <w:p w14:paraId="04B51CD5" w14:textId="77777777" w:rsidR="00370354" w:rsidRDefault="00370354" w:rsidP="00370354">
      <w:pPr>
        <w:rPr>
          <w:rFonts w:ascii="Montserrat" w:hAnsi="Montserrat"/>
          <w:sz w:val="20"/>
          <w:szCs w:val="20"/>
        </w:rPr>
      </w:pPr>
    </w:p>
    <w:p w14:paraId="331FD426" w14:textId="77777777" w:rsidR="00370354" w:rsidRDefault="00370354" w:rsidP="00370354">
      <w:pPr>
        <w:pStyle w:val="Liststycke"/>
        <w:numPr>
          <w:ilvl w:val="0"/>
          <w:numId w:val="36"/>
        </w:numPr>
        <w:rPr>
          <w:rFonts w:ascii="Montserrat" w:hAnsi="Montserrat"/>
          <w:sz w:val="20"/>
          <w:szCs w:val="20"/>
        </w:rPr>
      </w:pPr>
      <w:r w:rsidRPr="00370354">
        <w:rPr>
          <w:rFonts w:ascii="Montserrat" w:hAnsi="Montserrat"/>
          <w:sz w:val="20"/>
          <w:szCs w:val="20"/>
        </w:rPr>
        <w:t>Varje inlämnad motion bör behandla en fråga</w:t>
      </w:r>
      <w:r w:rsidR="00643263">
        <w:rPr>
          <w:rFonts w:ascii="Montserrat" w:hAnsi="Montserrat"/>
          <w:sz w:val="20"/>
          <w:szCs w:val="20"/>
        </w:rPr>
        <w:t>.</w:t>
      </w:r>
    </w:p>
    <w:p w14:paraId="671A7531" w14:textId="77777777" w:rsidR="00370354" w:rsidRPr="00370354" w:rsidRDefault="00370354" w:rsidP="00370354">
      <w:pPr>
        <w:pStyle w:val="Liststycke"/>
        <w:numPr>
          <w:ilvl w:val="0"/>
          <w:numId w:val="36"/>
        </w:numPr>
        <w:rPr>
          <w:rFonts w:ascii="Montserrat" w:hAnsi="Montserrat"/>
          <w:sz w:val="20"/>
          <w:szCs w:val="20"/>
        </w:rPr>
      </w:pPr>
      <w:r w:rsidRPr="00370354">
        <w:rPr>
          <w:rFonts w:ascii="Montserrat" w:hAnsi="Montserrat"/>
          <w:sz w:val="20"/>
          <w:szCs w:val="20"/>
        </w:rPr>
        <w:t>Det är tillåtet att skriva hur många motioner som helst</w:t>
      </w:r>
      <w:r w:rsidR="00643263">
        <w:rPr>
          <w:rFonts w:ascii="Montserrat" w:hAnsi="Montserrat"/>
          <w:sz w:val="20"/>
          <w:szCs w:val="20"/>
        </w:rPr>
        <w:t>.</w:t>
      </w:r>
    </w:p>
    <w:p w14:paraId="7D0ECC43" w14:textId="77777777" w:rsidR="00370354" w:rsidRDefault="00370354" w:rsidP="00370354">
      <w:pPr>
        <w:pStyle w:val="Liststycke"/>
        <w:numPr>
          <w:ilvl w:val="0"/>
          <w:numId w:val="36"/>
        </w:numPr>
        <w:rPr>
          <w:rFonts w:ascii="Montserrat" w:hAnsi="Montserrat"/>
          <w:sz w:val="20"/>
          <w:szCs w:val="20"/>
        </w:rPr>
      </w:pPr>
      <w:r w:rsidRPr="00370354">
        <w:rPr>
          <w:rFonts w:ascii="Montserrat" w:hAnsi="Montserrat"/>
          <w:sz w:val="20"/>
          <w:szCs w:val="20"/>
        </w:rPr>
        <w:t>Skriv en rubrik som kortfattat beskriver vad ärendet handlar om.</w:t>
      </w:r>
    </w:p>
    <w:p w14:paraId="3BBF2305" w14:textId="77777777" w:rsidR="00370354" w:rsidRDefault="00370354" w:rsidP="00370354">
      <w:pPr>
        <w:pStyle w:val="Liststycke"/>
        <w:numPr>
          <w:ilvl w:val="0"/>
          <w:numId w:val="36"/>
        </w:numPr>
        <w:rPr>
          <w:rFonts w:ascii="Montserrat" w:hAnsi="Montserrat"/>
          <w:sz w:val="20"/>
          <w:szCs w:val="20"/>
        </w:rPr>
      </w:pPr>
      <w:r w:rsidRPr="00370354">
        <w:rPr>
          <w:rFonts w:ascii="Montserrat" w:hAnsi="Montserrat"/>
          <w:sz w:val="20"/>
          <w:szCs w:val="20"/>
        </w:rPr>
        <w:t>Skriv vad ärendet handlar om.</w:t>
      </w:r>
    </w:p>
    <w:p w14:paraId="2EAF5A3F" w14:textId="77777777" w:rsidR="00370354" w:rsidRDefault="00370354" w:rsidP="00370354">
      <w:pPr>
        <w:pStyle w:val="Liststycke"/>
        <w:numPr>
          <w:ilvl w:val="0"/>
          <w:numId w:val="36"/>
        </w:numPr>
        <w:rPr>
          <w:rFonts w:ascii="Montserrat" w:hAnsi="Montserrat"/>
          <w:sz w:val="20"/>
          <w:szCs w:val="20"/>
        </w:rPr>
      </w:pPr>
      <w:r w:rsidRPr="00370354">
        <w:rPr>
          <w:rFonts w:ascii="Montserrat" w:hAnsi="Montserrat"/>
          <w:sz w:val="20"/>
          <w:szCs w:val="20"/>
        </w:rPr>
        <w:t xml:space="preserve">Avsluta motionen med att själv föreslå ett beslut som du tycker att </w:t>
      </w:r>
      <w:r w:rsidR="00285563">
        <w:rPr>
          <w:rFonts w:ascii="Montserrat" w:hAnsi="Montserrat"/>
          <w:sz w:val="20"/>
          <w:szCs w:val="20"/>
        </w:rPr>
        <w:t>förbundsmötet</w:t>
      </w:r>
      <w:r w:rsidRPr="00370354">
        <w:rPr>
          <w:rFonts w:ascii="Montserrat" w:hAnsi="Montserrat"/>
          <w:sz w:val="20"/>
          <w:szCs w:val="20"/>
        </w:rPr>
        <w:t xml:space="preserve"> ska </w:t>
      </w:r>
      <w:r w:rsidR="00285563">
        <w:rPr>
          <w:rFonts w:ascii="Montserrat" w:hAnsi="Montserrat"/>
          <w:sz w:val="20"/>
          <w:szCs w:val="20"/>
        </w:rPr>
        <w:t>fatta</w:t>
      </w:r>
      <w:r w:rsidR="00643263">
        <w:rPr>
          <w:rFonts w:ascii="Montserrat" w:hAnsi="Montserrat"/>
          <w:sz w:val="20"/>
          <w:szCs w:val="20"/>
        </w:rPr>
        <w:t xml:space="preserve"> genom att-satser.</w:t>
      </w:r>
    </w:p>
    <w:p w14:paraId="1825FE27" w14:textId="77777777" w:rsidR="00370354" w:rsidRDefault="00370354" w:rsidP="00370354">
      <w:pPr>
        <w:pStyle w:val="Liststycke"/>
        <w:numPr>
          <w:ilvl w:val="0"/>
          <w:numId w:val="36"/>
        </w:numPr>
        <w:rPr>
          <w:rFonts w:ascii="Montserrat" w:hAnsi="Montserrat"/>
          <w:sz w:val="20"/>
          <w:szCs w:val="20"/>
        </w:rPr>
      </w:pPr>
      <w:r w:rsidRPr="00370354">
        <w:rPr>
          <w:rFonts w:ascii="Montserrat" w:hAnsi="Montserrat"/>
          <w:sz w:val="20"/>
          <w:szCs w:val="20"/>
        </w:rPr>
        <w:t>Skriv under dokumentet med ditt namn</w:t>
      </w:r>
      <w:r w:rsidR="003C3439">
        <w:rPr>
          <w:rFonts w:ascii="Montserrat" w:hAnsi="Montserrat"/>
          <w:sz w:val="20"/>
          <w:szCs w:val="20"/>
        </w:rPr>
        <w:t xml:space="preserve"> samt förening</w:t>
      </w:r>
    </w:p>
    <w:p w14:paraId="0493DACA" w14:textId="77777777" w:rsidR="00370354" w:rsidRDefault="00370354" w:rsidP="00370354">
      <w:pPr>
        <w:rPr>
          <w:rFonts w:ascii="Montserrat" w:hAnsi="Montserrat"/>
          <w:sz w:val="20"/>
          <w:szCs w:val="20"/>
        </w:rPr>
      </w:pPr>
    </w:p>
    <w:p w14:paraId="373D28D6" w14:textId="77777777" w:rsidR="00285563" w:rsidRPr="00285563" w:rsidRDefault="00285563" w:rsidP="00370354">
      <w:pPr>
        <w:rPr>
          <w:rFonts w:ascii="Montserrat" w:hAnsi="Montserrat"/>
          <w:b/>
          <w:bCs/>
          <w:sz w:val="20"/>
          <w:szCs w:val="20"/>
        </w:rPr>
      </w:pPr>
      <w:r w:rsidRPr="00285563">
        <w:rPr>
          <w:rFonts w:ascii="Montserrat" w:hAnsi="Montserrat"/>
          <w:b/>
          <w:bCs/>
          <w:sz w:val="20"/>
          <w:szCs w:val="20"/>
        </w:rPr>
        <w:t>Tänk på att:</w:t>
      </w:r>
    </w:p>
    <w:p w14:paraId="40546F16" w14:textId="77777777" w:rsidR="00370354" w:rsidRPr="00285563" w:rsidRDefault="003C3439" w:rsidP="00285563">
      <w:pPr>
        <w:pStyle w:val="Liststycke"/>
        <w:numPr>
          <w:ilvl w:val="0"/>
          <w:numId w:val="37"/>
        </w:numPr>
        <w:rPr>
          <w:rFonts w:ascii="Montserrat" w:hAnsi="Montserrat"/>
          <w:sz w:val="20"/>
          <w:szCs w:val="20"/>
        </w:rPr>
      </w:pPr>
      <w:r w:rsidRPr="003C3439">
        <w:rPr>
          <w:rFonts w:ascii="Montserrat" w:hAnsi="Montserrat"/>
          <w:sz w:val="20"/>
          <w:szCs w:val="20"/>
        </w:rPr>
        <w:t xml:space="preserve">Motionen ska vara förbundet tillhanda senast </w:t>
      </w:r>
      <w:r w:rsidR="00020247">
        <w:rPr>
          <w:rFonts w:ascii="Montserrat" w:hAnsi="Montserrat"/>
          <w:b/>
          <w:bCs/>
          <w:sz w:val="20"/>
          <w:szCs w:val="20"/>
        </w:rPr>
        <w:t>1</w:t>
      </w:r>
      <w:r w:rsidR="00C142CA">
        <w:rPr>
          <w:rFonts w:ascii="Montserrat" w:hAnsi="Montserrat"/>
          <w:b/>
          <w:bCs/>
          <w:sz w:val="20"/>
          <w:szCs w:val="20"/>
        </w:rPr>
        <w:t>4</w:t>
      </w:r>
      <w:r w:rsidRPr="00B725C6">
        <w:rPr>
          <w:rFonts w:ascii="Montserrat" w:hAnsi="Montserrat"/>
          <w:b/>
          <w:bCs/>
          <w:sz w:val="20"/>
          <w:szCs w:val="20"/>
        </w:rPr>
        <w:t xml:space="preserve"> augusti</w:t>
      </w:r>
      <w:r w:rsidRPr="003C3439">
        <w:rPr>
          <w:rFonts w:ascii="Montserrat" w:hAnsi="Montserrat"/>
          <w:sz w:val="20"/>
          <w:szCs w:val="20"/>
        </w:rPr>
        <w:t xml:space="preserve">, via e-post: </w:t>
      </w:r>
      <w:r w:rsidR="00020247">
        <w:rPr>
          <w:rFonts w:ascii="Montserrat" w:hAnsi="Montserrat"/>
          <w:sz w:val="20"/>
          <w:szCs w:val="20"/>
        </w:rPr>
        <w:t>kansliet</w:t>
      </w:r>
      <w:r w:rsidRPr="003C3439">
        <w:rPr>
          <w:rFonts w:ascii="Montserrat" w:hAnsi="Montserrat"/>
          <w:sz w:val="20"/>
          <w:szCs w:val="20"/>
        </w:rPr>
        <w:t>@officersforbundet.se.</w:t>
      </w:r>
    </w:p>
    <w:p w14:paraId="02367490" w14:textId="77777777" w:rsidR="003C3439" w:rsidRPr="003C3439" w:rsidRDefault="003C3439" w:rsidP="003C3439">
      <w:pPr>
        <w:pStyle w:val="Liststycke"/>
        <w:numPr>
          <w:ilvl w:val="0"/>
          <w:numId w:val="37"/>
        </w:numPr>
        <w:rPr>
          <w:rFonts w:ascii="Montserrat" w:hAnsi="Montserrat"/>
          <w:sz w:val="20"/>
          <w:szCs w:val="20"/>
        </w:rPr>
      </w:pPr>
      <w:r w:rsidRPr="003C3439">
        <w:rPr>
          <w:rFonts w:ascii="Montserrat" w:hAnsi="Montserrat"/>
          <w:sz w:val="20"/>
          <w:szCs w:val="20"/>
        </w:rPr>
        <w:t>Hela föreningen ska stå bakom motionen.</w:t>
      </w:r>
    </w:p>
    <w:p w14:paraId="7E227C6B" w14:textId="77777777" w:rsidR="00370354" w:rsidRDefault="00370354" w:rsidP="00370354">
      <w:pPr>
        <w:rPr>
          <w:rFonts w:ascii="Montserrat" w:hAnsi="Montserrat"/>
          <w:sz w:val="20"/>
          <w:szCs w:val="20"/>
        </w:rPr>
      </w:pPr>
    </w:p>
    <w:p w14:paraId="0C0C195A" w14:textId="77777777" w:rsidR="00370354" w:rsidRPr="00370354" w:rsidRDefault="00370354" w:rsidP="00370354">
      <w:pPr>
        <w:rPr>
          <w:rFonts w:ascii="Montserrat" w:hAnsi="Montserrat"/>
          <w:b/>
          <w:bCs/>
          <w:sz w:val="20"/>
          <w:szCs w:val="20"/>
        </w:rPr>
      </w:pPr>
      <w:r w:rsidRPr="00370354">
        <w:rPr>
          <w:rFonts w:ascii="Montserrat" w:hAnsi="Montserrat"/>
          <w:b/>
          <w:bCs/>
          <w:sz w:val="20"/>
          <w:szCs w:val="20"/>
        </w:rPr>
        <w:t>Uppgifter om motionären</w:t>
      </w:r>
      <w:r w:rsidR="003606B6">
        <w:rPr>
          <w:rFonts w:ascii="Montserrat" w:hAnsi="Montserrat"/>
          <w:b/>
          <w:bCs/>
          <w:sz w:val="20"/>
          <w:szCs w:val="20"/>
        </w:rPr>
        <w:t xml:space="preserve"> (förening)</w:t>
      </w:r>
    </w:p>
    <w:tbl>
      <w:tblPr>
        <w:tblW w:w="0" w:type="auto"/>
        <w:tblInd w:w="5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top w:w="113" w:type="dxa"/>
        </w:tblCellMar>
        <w:tblLook w:val="0680" w:firstRow="0" w:lastRow="0" w:firstColumn="1" w:lastColumn="0" w:noHBand="1" w:noVBand="1"/>
      </w:tblPr>
      <w:tblGrid>
        <w:gridCol w:w="1984"/>
        <w:gridCol w:w="6486"/>
      </w:tblGrid>
      <w:tr w:rsidR="00370354" w:rsidRPr="00370354" w14:paraId="2E3EBEDB" w14:textId="77777777" w:rsidTr="00370354">
        <w:trPr>
          <w:trHeight w:val="28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47353B48" w14:textId="77777777" w:rsidR="00370354" w:rsidRPr="00370354" w:rsidRDefault="00370354" w:rsidP="00370354">
            <w:pPr>
              <w:rPr>
                <w:rFonts w:ascii="Montserrat" w:hAnsi="Montserrat"/>
                <w:bCs/>
                <w:i/>
                <w:iCs/>
                <w:sz w:val="20"/>
                <w:szCs w:val="20"/>
              </w:rPr>
            </w:pPr>
            <w:r w:rsidRPr="00370354">
              <w:rPr>
                <w:rFonts w:ascii="Montserrat" w:hAnsi="Montserrat"/>
                <w:bCs/>
                <w:i/>
                <w:iCs/>
                <w:sz w:val="20"/>
                <w:szCs w:val="20"/>
              </w:rPr>
              <w:t>Förening</w:t>
            </w:r>
          </w:p>
        </w:tc>
        <w:bookmarkStart w:id="0" w:name="Namn"/>
        <w:tc>
          <w:tcPr>
            <w:tcW w:w="648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113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60300BBA" w14:textId="77777777" w:rsidR="00370354" w:rsidRPr="00370354" w:rsidRDefault="00000000" w:rsidP="00370354">
            <w:pPr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</w:rPr>
                <w:alias w:val="Ange Namn"/>
                <w:tag w:val="Ange Namn"/>
                <w:id w:val="1605462524"/>
                <w:placeholder>
                  <w:docPart w:val="731DE0C41B8F470F82F7CF381B893696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897f16a3-bc00-4e3c-a393-5d785d48d1a4' " w:xpath="/ns0:properties[1]/documentManagement[1]/ns3:Kund_x002c__x0020_Företag[1]" w:storeItemID="{8F3003C0-3BE7-43DF-A5FE-728500B51A93}"/>
                <w:text/>
              </w:sdtPr>
              <w:sdtContent>
                <w:r w:rsidR="00370354" w:rsidRPr="005C28F0">
                  <w:rPr>
                    <w:rFonts w:ascii="Montserrat" w:eastAsiaTheme="minorEastAsia" w:hAnsi="Montserrat" w:cstheme="minorBidi"/>
                    <w:sz w:val="22"/>
                    <w:szCs w:val="22"/>
                  </w:rPr>
                  <w:t>Namn</w:t>
                </w:r>
              </w:sdtContent>
            </w:sdt>
            <w:bookmarkEnd w:id="0"/>
          </w:p>
        </w:tc>
      </w:tr>
      <w:tr w:rsidR="00370354" w:rsidRPr="00370354" w14:paraId="43A6CF17" w14:textId="77777777" w:rsidTr="00370354">
        <w:trPr>
          <w:trHeight w:val="283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382C9AB2" w14:textId="77777777" w:rsidR="00370354" w:rsidRPr="00370354" w:rsidRDefault="00370354" w:rsidP="00370354">
            <w:pPr>
              <w:rPr>
                <w:rFonts w:ascii="Montserrat" w:hAnsi="Montserrat"/>
                <w:bCs/>
                <w:i/>
                <w:iCs/>
                <w:sz w:val="20"/>
                <w:szCs w:val="20"/>
              </w:rPr>
            </w:pPr>
            <w:r w:rsidRPr="00370354">
              <w:rPr>
                <w:rFonts w:ascii="Montserrat" w:hAnsi="Montserrat"/>
                <w:bCs/>
                <w:i/>
                <w:iCs/>
                <w:sz w:val="20"/>
                <w:szCs w:val="20"/>
              </w:rPr>
              <w:t>Namn</w:t>
            </w:r>
          </w:p>
        </w:tc>
        <w:tc>
          <w:tcPr>
            <w:tcW w:w="64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113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14:paraId="22376EEA" w14:textId="77777777" w:rsidR="00370354" w:rsidRPr="00370354" w:rsidRDefault="00000000" w:rsidP="00370354">
            <w:pPr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</w:rPr>
                <w:alias w:val="Ange Namn"/>
                <w:tag w:val="Ange Namn"/>
                <w:id w:val="284617502"/>
                <w:placeholder>
                  <w:docPart w:val="2ECBADDF3BBE4954ABD65A5C57CF860A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897f16a3-bc00-4e3c-a393-5d785d48d1a4' " w:xpath="/ns0:properties[1]/documentManagement[1]/ns3:Kund_x002c__x0020_Företag[1]" w:storeItemID="{8F3003C0-3BE7-43DF-A5FE-728500B51A93}"/>
                <w:text/>
              </w:sdtPr>
              <w:sdtContent>
                <w:r w:rsidR="00370354" w:rsidRPr="005C28F0">
                  <w:rPr>
                    <w:rFonts w:ascii="Montserrat" w:eastAsiaTheme="minorEastAsia" w:hAnsi="Montserrat" w:cstheme="minorBidi"/>
                    <w:sz w:val="22"/>
                    <w:szCs w:val="22"/>
                  </w:rPr>
                  <w:t>Namn</w:t>
                </w:r>
              </w:sdtContent>
            </w:sdt>
          </w:p>
        </w:tc>
      </w:tr>
      <w:tr w:rsidR="00370354" w:rsidRPr="00370354" w14:paraId="794DE7C8" w14:textId="77777777" w:rsidTr="00370354">
        <w:trPr>
          <w:trHeight w:val="11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108" w:type="dxa"/>
            </w:tcMar>
            <w:hideMark/>
          </w:tcPr>
          <w:p w14:paraId="71637527" w14:textId="77777777" w:rsidR="00370354" w:rsidRPr="00370354" w:rsidRDefault="00370354" w:rsidP="00370354">
            <w:pPr>
              <w:rPr>
                <w:rFonts w:ascii="Montserrat" w:hAnsi="Montserrat"/>
                <w:bCs/>
                <w:i/>
                <w:iCs/>
                <w:sz w:val="20"/>
                <w:szCs w:val="20"/>
              </w:rPr>
            </w:pPr>
            <w:r w:rsidRPr="00370354">
              <w:rPr>
                <w:rFonts w:ascii="Montserrat" w:hAnsi="Montserrat"/>
                <w:bCs/>
                <w:i/>
                <w:iCs/>
                <w:sz w:val="20"/>
                <w:szCs w:val="20"/>
              </w:rPr>
              <w:t>Rubrik</w:t>
            </w:r>
          </w:p>
        </w:tc>
        <w:tc>
          <w:tcPr>
            <w:tcW w:w="64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top w:w="113" w:type="dxa"/>
              <w:left w:w="0" w:type="dxa"/>
              <w:bottom w:w="0" w:type="dxa"/>
              <w:right w:w="108" w:type="dxa"/>
            </w:tcMar>
            <w:hideMark/>
          </w:tcPr>
          <w:p w14:paraId="0F92442B" w14:textId="77777777" w:rsidR="00370354" w:rsidRPr="00370354" w:rsidRDefault="00000000" w:rsidP="00370354">
            <w:pPr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</w:rPr>
                <w:alias w:val="Skriv rubriken"/>
                <w:tag w:val="Skriv rubriken"/>
                <w:id w:val="-1810003159"/>
                <w:placeholder>
                  <w:docPart w:val="38A459BB3F3F41E99CAA9DBCB7B04B3F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897f16a3-bc00-4e3c-a393-5d785d48d1a4' " w:xpath="/ns0:properties[1]/documentManagement[1]/ns3:Kund_x002c__x0020_Företag[1]" w:storeItemID="{8F3003C0-3BE7-43DF-A5FE-728500B51A93}"/>
                <w:text w:multiLine="1"/>
              </w:sdtPr>
              <w:sdtContent>
                <w:r w:rsidR="00370354" w:rsidRPr="005C28F0">
                  <w:rPr>
                    <w:rFonts w:ascii="Montserrat" w:eastAsiaTheme="minorEastAsia" w:hAnsi="Montserrat" w:cstheme="minorBidi"/>
                    <w:sz w:val="22"/>
                    <w:szCs w:val="22"/>
                  </w:rPr>
                  <w:t>Text</w:t>
                </w:r>
              </w:sdtContent>
            </w:sdt>
          </w:p>
        </w:tc>
      </w:tr>
    </w:tbl>
    <w:p w14:paraId="3CC1CC68" w14:textId="77777777" w:rsidR="00370354" w:rsidRDefault="00370354" w:rsidP="00370354">
      <w:pPr>
        <w:rPr>
          <w:rFonts w:ascii="Montserrat" w:hAnsi="Montserrat"/>
          <w:i/>
          <w:sz w:val="20"/>
          <w:szCs w:val="20"/>
        </w:rPr>
      </w:pPr>
    </w:p>
    <w:p w14:paraId="71CB8938" w14:textId="77777777" w:rsidR="00643263" w:rsidRDefault="00643263" w:rsidP="00643263">
      <w:pPr>
        <w:rPr>
          <w:rFonts w:ascii="Montserrat" w:hAnsi="Montserrat"/>
          <w:b/>
          <w:sz w:val="20"/>
          <w:szCs w:val="20"/>
        </w:rPr>
      </w:pPr>
      <w:r w:rsidRPr="00370354">
        <w:rPr>
          <w:rFonts w:ascii="Montserrat" w:hAnsi="Montserrat"/>
          <w:b/>
          <w:sz w:val="20"/>
          <w:szCs w:val="20"/>
        </w:rPr>
        <w:t>B</w:t>
      </w:r>
      <w:r>
        <w:rPr>
          <w:rFonts w:ascii="Montserrat" w:hAnsi="Montserrat"/>
          <w:b/>
          <w:sz w:val="20"/>
          <w:szCs w:val="20"/>
        </w:rPr>
        <w:t>akgrund till motionen</w:t>
      </w:r>
    </w:p>
    <w:p w14:paraId="285C2893" w14:textId="77777777" w:rsidR="00643263" w:rsidRDefault="00643263" w:rsidP="00643263">
      <w:pPr>
        <w:rPr>
          <w:rFonts w:ascii="Montserrat" w:hAnsi="Montserrat"/>
          <w:bCs/>
          <w:sz w:val="20"/>
          <w:szCs w:val="20"/>
        </w:rPr>
      </w:pPr>
      <w:r w:rsidRPr="00643263">
        <w:rPr>
          <w:rFonts w:ascii="Montserrat" w:hAnsi="Montserrat"/>
          <w:bCs/>
          <w:sz w:val="20"/>
          <w:szCs w:val="20"/>
        </w:rPr>
        <w:t>(vad handlar ärendet om</w:t>
      </w:r>
      <w:r w:rsidR="003C3439">
        <w:rPr>
          <w:rFonts w:ascii="Montserrat" w:hAnsi="Montserrat"/>
          <w:bCs/>
          <w:sz w:val="20"/>
          <w:szCs w:val="20"/>
        </w:rPr>
        <w:t>, vad vill förändras</w:t>
      </w:r>
      <w:r w:rsidR="00B1388C">
        <w:rPr>
          <w:rFonts w:ascii="Montserrat" w:hAnsi="Montserrat"/>
          <w:bCs/>
          <w:sz w:val="20"/>
          <w:szCs w:val="20"/>
        </w:rPr>
        <w:t xml:space="preserve"> och varför</w:t>
      </w:r>
      <w:r w:rsidRPr="00643263">
        <w:rPr>
          <w:rFonts w:ascii="Montserrat" w:hAnsi="Montserrat"/>
          <w:bCs/>
          <w:sz w:val="20"/>
          <w:szCs w:val="20"/>
        </w:rPr>
        <w:t>)</w:t>
      </w:r>
    </w:p>
    <w:p w14:paraId="728D535C" w14:textId="77777777" w:rsidR="00643263" w:rsidRDefault="00643263" w:rsidP="00643263">
      <w:pPr>
        <w:rPr>
          <w:rFonts w:ascii="Montserrat" w:hAnsi="Montserrat"/>
          <w:bCs/>
          <w:sz w:val="20"/>
          <w:szCs w:val="20"/>
        </w:rPr>
      </w:pPr>
    </w:p>
    <w:p w14:paraId="32C3E6F6" w14:textId="77777777" w:rsidR="00643263" w:rsidRDefault="00643263" w:rsidP="00643263">
      <w:pPr>
        <w:rPr>
          <w:rFonts w:ascii="Montserrat" w:hAnsi="Montserrat"/>
          <w:i/>
          <w:sz w:val="20"/>
          <w:szCs w:val="20"/>
        </w:rPr>
      </w:pPr>
    </w:p>
    <w:p w14:paraId="20802CA2" w14:textId="77777777" w:rsidR="00370354" w:rsidRDefault="00370354" w:rsidP="00370354">
      <w:pPr>
        <w:rPr>
          <w:rFonts w:ascii="Montserrat" w:hAnsi="Montserrat"/>
          <w:sz w:val="20"/>
          <w:szCs w:val="20"/>
        </w:rPr>
      </w:pPr>
    </w:p>
    <w:p w14:paraId="703CFE58" w14:textId="77777777" w:rsidR="00643263" w:rsidRDefault="00643263" w:rsidP="00643263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Förslag till beslut</w:t>
      </w:r>
    </w:p>
    <w:p w14:paraId="6EF65859" w14:textId="77777777" w:rsidR="00643263" w:rsidRDefault="00643263" w:rsidP="00643263">
      <w:pPr>
        <w:rPr>
          <w:rFonts w:ascii="Montserrat" w:hAnsi="Montserrat"/>
          <w:bCs/>
          <w:sz w:val="20"/>
          <w:szCs w:val="20"/>
        </w:rPr>
      </w:pPr>
    </w:p>
    <w:p w14:paraId="7BA83B33" w14:textId="77777777" w:rsidR="00643263" w:rsidRDefault="00643263" w:rsidP="00643263">
      <w:pPr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Förbundsmötet beslutar:</w:t>
      </w:r>
    </w:p>
    <w:p w14:paraId="7FF410E1" w14:textId="77777777" w:rsidR="00643263" w:rsidRDefault="00643263" w:rsidP="00643263">
      <w:pPr>
        <w:rPr>
          <w:rFonts w:ascii="Montserrat" w:hAnsi="Montserrat"/>
          <w:bCs/>
          <w:sz w:val="20"/>
          <w:szCs w:val="20"/>
        </w:rPr>
      </w:pPr>
    </w:p>
    <w:p w14:paraId="51388398" w14:textId="77777777" w:rsidR="00643263" w:rsidRDefault="00643263" w:rsidP="00643263">
      <w:pPr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att</w:t>
      </w:r>
    </w:p>
    <w:p w14:paraId="001D41CD" w14:textId="77777777" w:rsidR="00643263" w:rsidRDefault="00643263" w:rsidP="00643263">
      <w:pPr>
        <w:rPr>
          <w:rFonts w:ascii="Montserrat" w:hAnsi="Montserrat"/>
          <w:bCs/>
          <w:sz w:val="20"/>
          <w:szCs w:val="20"/>
        </w:rPr>
      </w:pPr>
    </w:p>
    <w:p w14:paraId="7D72184E" w14:textId="77777777" w:rsidR="00643263" w:rsidRDefault="00643263" w:rsidP="00643263">
      <w:pPr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att</w:t>
      </w:r>
    </w:p>
    <w:p w14:paraId="1D1B6971" w14:textId="77777777" w:rsidR="00643263" w:rsidRDefault="00643263" w:rsidP="00643263">
      <w:pPr>
        <w:rPr>
          <w:rFonts w:ascii="Montserrat" w:hAnsi="Montserrat"/>
          <w:bCs/>
          <w:sz w:val="20"/>
          <w:szCs w:val="20"/>
        </w:rPr>
      </w:pPr>
    </w:p>
    <w:p w14:paraId="3FA8D4B7" w14:textId="77777777" w:rsidR="00643263" w:rsidRDefault="00643263" w:rsidP="00643263">
      <w:pPr>
        <w:rPr>
          <w:rFonts w:ascii="Montserrat" w:hAnsi="Montserrat"/>
          <w:i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att</w:t>
      </w:r>
    </w:p>
    <w:p w14:paraId="4AF540F4" w14:textId="77777777" w:rsidR="00643263" w:rsidRDefault="00643263" w:rsidP="00370354">
      <w:pPr>
        <w:rPr>
          <w:rFonts w:ascii="Montserrat" w:hAnsi="Montserrat"/>
          <w:sz w:val="20"/>
          <w:szCs w:val="20"/>
        </w:rPr>
      </w:pPr>
    </w:p>
    <w:sectPr w:rsidR="00643263" w:rsidSect="00643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2552" w:left="1701" w:header="567" w:footer="9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345A" w14:textId="77777777" w:rsidR="005B777D" w:rsidRDefault="005B777D">
      <w:r>
        <w:separator/>
      </w:r>
    </w:p>
  </w:endnote>
  <w:endnote w:type="continuationSeparator" w:id="0">
    <w:p w14:paraId="596A6D65" w14:textId="77777777" w:rsidR="005B777D" w:rsidRDefault="005B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5FA9" w14:textId="77777777" w:rsidR="00020247" w:rsidRDefault="0002024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ACE7" w14:textId="77777777" w:rsidR="00F73ACB" w:rsidRPr="008E6FDE" w:rsidRDefault="00F73ACB" w:rsidP="008E6FDE">
    <w:pPr>
      <w:pStyle w:val="Sidfo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 \* Arabic  \* MERGEFORMAT ">
      <w:r>
        <w:rPr>
          <w:noProof/>
        </w:rPr>
        <w:t>2</w:t>
      </w:r>
    </w:fldSimple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5CF9" w14:textId="77777777" w:rsidR="00F73ACB" w:rsidRDefault="00F73ACB" w:rsidP="008E6FDE">
    <w:pPr>
      <w:pStyle w:val="Sidfo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1601" w14:textId="77777777" w:rsidR="005B777D" w:rsidRDefault="005B777D">
      <w:r>
        <w:separator/>
      </w:r>
    </w:p>
  </w:footnote>
  <w:footnote w:type="continuationSeparator" w:id="0">
    <w:p w14:paraId="3AAE75B4" w14:textId="77777777" w:rsidR="005B777D" w:rsidRDefault="005B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29D6" w14:textId="77777777" w:rsidR="00F73ACB" w:rsidRDefault="00F73AC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3606B6">
      <w:rPr>
        <w:noProof/>
      </w:rPr>
      <w:t>1</w:t>
    </w:r>
    <w:r>
      <w:fldChar w:fldCharType="end"/>
    </w:r>
  </w:p>
  <w:p w14:paraId="7BC8DF7D" w14:textId="77777777" w:rsidR="00F73ACB" w:rsidRDefault="00F73ACB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A32F" w14:textId="77777777" w:rsidR="00020247" w:rsidRDefault="0002024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0C0E" w14:textId="77777777" w:rsidR="00020247" w:rsidRDefault="0002024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45001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1"/>
    <w:multiLevelType w:val="singleLevel"/>
    <w:tmpl w:val="02886B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E462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35CBF"/>
    <w:multiLevelType w:val="multilevel"/>
    <w:tmpl w:val="17884210"/>
    <w:lvl w:ilvl="0">
      <w:start w:val="1"/>
      <w:numFmt w:val="bullet"/>
      <w:pStyle w:val="Enkelpunktlista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IndragenPunktlista"/>
      <w:lvlText w:val="–"/>
      <w:lvlJc w:val="left"/>
      <w:pPr>
        <w:ind w:left="1491" w:hanging="357"/>
      </w:pPr>
      <w:rPr>
        <w:rFonts w:ascii="Garamond" w:hAnsi="Garamond" w:hint="default"/>
        <w:sz w:val="24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4565EA"/>
    <w:multiLevelType w:val="hybridMultilevel"/>
    <w:tmpl w:val="369671AA"/>
    <w:lvl w:ilvl="0" w:tplc="FDA08DF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D0230"/>
    <w:multiLevelType w:val="hybridMultilevel"/>
    <w:tmpl w:val="470C1E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603D"/>
    <w:multiLevelType w:val="singleLevel"/>
    <w:tmpl w:val="67F0DE34"/>
    <w:lvl w:ilvl="0">
      <w:start w:val="1"/>
      <w:numFmt w:val="decimal"/>
      <w:pStyle w:val="EnkelNr-lista"/>
      <w:lvlText w:val="%1."/>
      <w:lvlJc w:val="left"/>
      <w:pPr>
        <w:ind w:left="717" w:hanging="360"/>
      </w:pPr>
      <w:rPr>
        <w:rFonts w:ascii="Garamond" w:hAnsi="Garamond" w:hint="default"/>
        <w:b w:val="0"/>
        <w:i w:val="0"/>
        <w:sz w:val="24"/>
        <w:szCs w:val="24"/>
      </w:rPr>
    </w:lvl>
  </w:abstractNum>
  <w:abstractNum w:abstractNumId="7" w15:restartNumberingAfterBreak="0">
    <w:nsid w:val="76544D5B"/>
    <w:multiLevelType w:val="hybridMultilevel"/>
    <w:tmpl w:val="235CF7C8"/>
    <w:lvl w:ilvl="0" w:tplc="6F708AB0">
      <w:start w:val="2739"/>
      <w:numFmt w:val="bullet"/>
      <w:lvlText w:val="–"/>
      <w:lvlJc w:val="left"/>
      <w:pPr>
        <w:ind w:left="587" w:hanging="360"/>
      </w:pPr>
      <w:rPr>
        <w:rFonts w:ascii="Garamond" w:hAnsi="Garamond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E565F"/>
    <w:multiLevelType w:val="hybridMultilevel"/>
    <w:tmpl w:val="C0BC857A"/>
    <w:lvl w:ilvl="0" w:tplc="FDA08DF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436804">
    <w:abstractNumId w:val="6"/>
  </w:num>
  <w:num w:numId="2" w16cid:durableId="316342935">
    <w:abstractNumId w:val="6"/>
  </w:num>
  <w:num w:numId="3" w16cid:durableId="340619597">
    <w:abstractNumId w:val="6"/>
  </w:num>
  <w:num w:numId="4" w16cid:durableId="1857885334">
    <w:abstractNumId w:val="6"/>
  </w:num>
  <w:num w:numId="5" w16cid:durableId="1079475758">
    <w:abstractNumId w:val="6"/>
  </w:num>
  <w:num w:numId="6" w16cid:durableId="1702245327">
    <w:abstractNumId w:val="6"/>
  </w:num>
  <w:num w:numId="7" w16cid:durableId="733503171">
    <w:abstractNumId w:val="6"/>
  </w:num>
  <w:num w:numId="8" w16cid:durableId="2099208200">
    <w:abstractNumId w:val="6"/>
  </w:num>
  <w:num w:numId="9" w16cid:durableId="1089424922">
    <w:abstractNumId w:val="6"/>
  </w:num>
  <w:num w:numId="10" w16cid:durableId="1644039355">
    <w:abstractNumId w:val="6"/>
  </w:num>
  <w:num w:numId="11" w16cid:durableId="466319244">
    <w:abstractNumId w:val="6"/>
  </w:num>
  <w:num w:numId="12" w16cid:durableId="937444916">
    <w:abstractNumId w:val="3"/>
  </w:num>
  <w:num w:numId="13" w16cid:durableId="1805804556">
    <w:abstractNumId w:val="1"/>
  </w:num>
  <w:num w:numId="14" w16cid:durableId="610822227">
    <w:abstractNumId w:val="6"/>
  </w:num>
  <w:num w:numId="15" w16cid:durableId="564145222">
    <w:abstractNumId w:val="3"/>
  </w:num>
  <w:num w:numId="16" w16cid:durableId="1538197776">
    <w:abstractNumId w:val="7"/>
  </w:num>
  <w:num w:numId="17" w16cid:durableId="750390086">
    <w:abstractNumId w:val="2"/>
  </w:num>
  <w:num w:numId="18" w16cid:durableId="636103195">
    <w:abstractNumId w:val="6"/>
  </w:num>
  <w:num w:numId="19" w16cid:durableId="1961640634">
    <w:abstractNumId w:val="3"/>
  </w:num>
  <w:num w:numId="20" w16cid:durableId="396128162">
    <w:abstractNumId w:val="7"/>
  </w:num>
  <w:num w:numId="21" w16cid:durableId="930160947">
    <w:abstractNumId w:val="0"/>
  </w:num>
  <w:num w:numId="22" w16cid:durableId="2041197701">
    <w:abstractNumId w:val="3"/>
  </w:num>
  <w:num w:numId="23" w16cid:durableId="747459995">
    <w:abstractNumId w:val="6"/>
  </w:num>
  <w:num w:numId="24" w16cid:durableId="927886126">
    <w:abstractNumId w:val="3"/>
  </w:num>
  <w:num w:numId="25" w16cid:durableId="1298535019">
    <w:abstractNumId w:val="3"/>
  </w:num>
  <w:num w:numId="26" w16cid:durableId="663708829">
    <w:abstractNumId w:val="6"/>
  </w:num>
  <w:num w:numId="27" w16cid:durableId="1199971203">
    <w:abstractNumId w:val="3"/>
  </w:num>
  <w:num w:numId="28" w16cid:durableId="283733116">
    <w:abstractNumId w:val="3"/>
  </w:num>
  <w:num w:numId="29" w16cid:durableId="619798300">
    <w:abstractNumId w:val="6"/>
  </w:num>
  <w:num w:numId="30" w16cid:durableId="587228616">
    <w:abstractNumId w:val="3"/>
  </w:num>
  <w:num w:numId="31" w16cid:durableId="1936327091">
    <w:abstractNumId w:val="3"/>
  </w:num>
  <w:num w:numId="32" w16cid:durableId="117769756">
    <w:abstractNumId w:val="6"/>
  </w:num>
  <w:num w:numId="33" w16cid:durableId="719597337">
    <w:abstractNumId w:val="3"/>
  </w:num>
  <w:num w:numId="34" w16cid:durableId="1269970897">
    <w:abstractNumId w:val="3"/>
  </w:num>
  <w:num w:numId="35" w16cid:durableId="1969047979">
    <w:abstractNumId w:val="8"/>
  </w:num>
  <w:num w:numId="36" w16cid:durableId="177544479">
    <w:abstractNumId w:val="5"/>
  </w:num>
  <w:num w:numId="37" w16cid:durableId="155803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sv-SE" w:vendorID="22" w:dllVersion="513" w:checkStyle="1"/>
  <w:attachedTemplate r:id="rId1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14"/>
    <w:rsid w:val="00001254"/>
    <w:rsid w:val="000022C2"/>
    <w:rsid w:val="00004E0E"/>
    <w:rsid w:val="00020247"/>
    <w:rsid w:val="000806B2"/>
    <w:rsid w:val="000857F3"/>
    <w:rsid w:val="000B59F4"/>
    <w:rsid w:val="000F6A78"/>
    <w:rsid w:val="0010094B"/>
    <w:rsid w:val="0012533B"/>
    <w:rsid w:val="001313FD"/>
    <w:rsid w:val="001317D2"/>
    <w:rsid w:val="001345A4"/>
    <w:rsid w:val="001441A0"/>
    <w:rsid w:val="0021092F"/>
    <w:rsid w:val="002726C8"/>
    <w:rsid w:val="00277D85"/>
    <w:rsid w:val="00285563"/>
    <w:rsid w:val="002C2A37"/>
    <w:rsid w:val="002D27D4"/>
    <w:rsid w:val="00300614"/>
    <w:rsid w:val="00325A62"/>
    <w:rsid w:val="0035101B"/>
    <w:rsid w:val="00351B52"/>
    <w:rsid w:val="003541F9"/>
    <w:rsid w:val="003606B6"/>
    <w:rsid w:val="00370354"/>
    <w:rsid w:val="00376D75"/>
    <w:rsid w:val="00391CB6"/>
    <w:rsid w:val="003C3439"/>
    <w:rsid w:val="00407083"/>
    <w:rsid w:val="00414789"/>
    <w:rsid w:val="0043102E"/>
    <w:rsid w:val="004868F4"/>
    <w:rsid w:val="004A0E0D"/>
    <w:rsid w:val="00565B35"/>
    <w:rsid w:val="00567D19"/>
    <w:rsid w:val="005A6D8E"/>
    <w:rsid w:val="005B777D"/>
    <w:rsid w:val="005C28F0"/>
    <w:rsid w:val="005C7107"/>
    <w:rsid w:val="00610CE0"/>
    <w:rsid w:val="00643263"/>
    <w:rsid w:val="006529E7"/>
    <w:rsid w:val="00666786"/>
    <w:rsid w:val="00676B94"/>
    <w:rsid w:val="006935F7"/>
    <w:rsid w:val="006C3A55"/>
    <w:rsid w:val="006D5BC3"/>
    <w:rsid w:val="006F76B9"/>
    <w:rsid w:val="00707346"/>
    <w:rsid w:val="0071231B"/>
    <w:rsid w:val="00727F3A"/>
    <w:rsid w:val="0078220E"/>
    <w:rsid w:val="0079020E"/>
    <w:rsid w:val="007E1BED"/>
    <w:rsid w:val="007E21DE"/>
    <w:rsid w:val="0083486A"/>
    <w:rsid w:val="00862C86"/>
    <w:rsid w:val="00871A0B"/>
    <w:rsid w:val="00881540"/>
    <w:rsid w:val="008E1611"/>
    <w:rsid w:val="008E67D8"/>
    <w:rsid w:val="008E6FDE"/>
    <w:rsid w:val="00904BD5"/>
    <w:rsid w:val="0091594E"/>
    <w:rsid w:val="0092231A"/>
    <w:rsid w:val="00923100"/>
    <w:rsid w:val="00933985"/>
    <w:rsid w:val="00940922"/>
    <w:rsid w:val="009422DE"/>
    <w:rsid w:val="009628BE"/>
    <w:rsid w:val="00991094"/>
    <w:rsid w:val="00992DA4"/>
    <w:rsid w:val="009B7217"/>
    <w:rsid w:val="009C3FA4"/>
    <w:rsid w:val="009F47FE"/>
    <w:rsid w:val="00A718A1"/>
    <w:rsid w:val="00AD2EFF"/>
    <w:rsid w:val="00AE20B0"/>
    <w:rsid w:val="00B1388C"/>
    <w:rsid w:val="00B455E0"/>
    <w:rsid w:val="00B52293"/>
    <w:rsid w:val="00B57BE3"/>
    <w:rsid w:val="00B725C6"/>
    <w:rsid w:val="00B857DE"/>
    <w:rsid w:val="00B94F89"/>
    <w:rsid w:val="00BA0D72"/>
    <w:rsid w:val="00BC45CB"/>
    <w:rsid w:val="00BC5579"/>
    <w:rsid w:val="00BD3C30"/>
    <w:rsid w:val="00C142CA"/>
    <w:rsid w:val="00C5659A"/>
    <w:rsid w:val="00CA0F8D"/>
    <w:rsid w:val="00CA3C05"/>
    <w:rsid w:val="00CB4D12"/>
    <w:rsid w:val="00CD1854"/>
    <w:rsid w:val="00CD1FA4"/>
    <w:rsid w:val="00CD7C33"/>
    <w:rsid w:val="00D06896"/>
    <w:rsid w:val="00D21EF3"/>
    <w:rsid w:val="00D44800"/>
    <w:rsid w:val="00D61DEA"/>
    <w:rsid w:val="00D71975"/>
    <w:rsid w:val="00DA0B64"/>
    <w:rsid w:val="00DB209F"/>
    <w:rsid w:val="00DE50C5"/>
    <w:rsid w:val="00E0039D"/>
    <w:rsid w:val="00E07AF7"/>
    <w:rsid w:val="00E30E4F"/>
    <w:rsid w:val="00E442D7"/>
    <w:rsid w:val="00F13FF9"/>
    <w:rsid w:val="00F52409"/>
    <w:rsid w:val="00F73ACB"/>
    <w:rsid w:val="00FA5517"/>
    <w:rsid w:val="00FB2C77"/>
    <w:rsid w:val="00FD7415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E2FCD"/>
  <w15:chartTrackingRefBased/>
  <w15:docId w15:val="{6FAC5522-B4AD-44F2-A9C4-9599FA21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19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semiHidden="1" w:uiPriority="4" w:qFormat="1"/>
    <w:lsdException w:name="heading 7" w:semiHidden="1" w:uiPriority="4" w:qFormat="1"/>
    <w:lsdException w:name="heading 8" w:semiHidden="1" w:uiPriority="29" w:qFormat="1"/>
    <w:lsdException w:name="heading 9" w:semiHidden="1" w:uiPriority="29" w:qFormat="1"/>
    <w:lsdException w:name="index 1" w:semiHidden="1" w:uiPriority="19"/>
    <w:lsdException w:name="index 2" w:semiHidden="1" w:uiPriority="19"/>
    <w:lsdException w:name="index 3" w:semiHidden="1" w:uiPriority="19"/>
    <w:lsdException w:name="index 4" w:semiHidden="1" w:uiPriority="19"/>
    <w:lsdException w:name="index 5" w:semiHidden="1" w:uiPriority="19"/>
    <w:lsdException w:name="index 6" w:semiHidden="1" w:uiPriority="19"/>
    <w:lsdException w:name="index 7" w:semiHidden="1" w:uiPriority="19"/>
    <w:lsdException w:name="index 8" w:semiHidden="1" w:uiPriority="19"/>
    <w:lsdException w:name="index 9" w:semiHidden="1" w:uiPriority="19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iPriority="34"/>
    <w:lsdException w:name="footnote text" w:uiPriority="8"/>
    <w:lsdException w:name="annotation text" w:semiHidden="1" w:uiPriority="19"/>
    <w:lsdException w:name="header" w:semiHidden="1" w:uiPriority="14" w:unhideWhenUsed="1"/>
    <w:lsdException w:name="footer" w:semiHidden="1" w:uiPriority="14" w:unhideWhenUsed="1"/>
    <w:lsdException w:name="index heading" w:semiHidden="1" w:uiPriority="32"/>
    <w:lsdException w:name="caption" w:uiPriority="7" w:qFormat="1"/>
    <w:lsdException w:name="table of figures" w:uiPriority="15"/>
    <w:lsdException w:name="envelope address" w:semiHidden="1" w:uiPriority="32"/>
    <w:lsdException w:name="envelope return" w:semiHidden="1" w:uiPriority="32"/>
    <w:lsdException w:name="footnote reference" w:semiHidden="1" w:uiPriority="15" w:unhideWhenUsed="1"/>
    <w:lsdException w:name="annotation reference" w:semiHidden="1" w:uiPriority="19"/>
    <w:lsdException w:name="line number" w:semiHidden="1" w:uiPriority="32"/>
    <w:lsdException w:name="page number" w:semiHidden="1" w:uiPriority="33"/>
    <w:lsdException w:name="endnote reference" w:semiHidden="1"/>
    <w:lsdException w:name="endnote text" w:semiHidden="1"/>
    <w:lsdException w:name="table of authorities" w:semiHidden="1" w:uiPriority="32"/>
    <w:lsdException w:name="macro" w:semiHidden="1" w:uiPriority="19"/>
    <w:lsdException w:name="toa heading" w:semiHidden="1" w:uiPriority="32"/>
    <w:lsdException w:name="List" w:semiHidden="1" w:uiPriority="19"/>
    <w:lsdException w:name="List Bullet" w:semiHidden="1" w:uiPriority="32"/>
    <w:lsdException w:name="List Number" w:semiHidden="1" w:uiPriority="19"/>
    <w:lsdException w:name="List 2" w:semiHidden="1" w:uiPriority="19"/>
    <w:lsdException w:name="List 3" w:semiHidden="1" w:uiPriority="19"/>
    <w:lsdException w:name="List 4" w:semiHidden="1" w:uiPriority="19"/>
    <w:lsdException w:name="List 5" w:semiHidden="1" w:uiPriority="19"/>
    <w:lsdException w:name="List Bullet 2" w:semiHidden="1" w:uiPriority="32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19"/>
    <w:lsdException w:name="List Number 3" w:semiHidden="1" w:uiPriority="19"/>
    <w:lsdException w:name="List Number 4" w:semiHidden="1" w:uiPriority="19"/>
    <w:lsdException w:name="List Number 5" w:semiHidden="1" w:uiPriority="19"/>
    <w:lsdException w:name="Title" w:semiHidden="1" w:uiPriority="31"/>
    <w:lsdException w:name="Closing" w:semiHidden="1" w:uiPriority="32"/>
    <w:lsdException w:name="Signature" w:semiHidden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32"/>
    <w:lsdException w:name="List Continue" w:semiHidden="1" w:uiPriority="19"/>
    <w:lsdException w:name="List Continue 2" w:semiHidden="1" w:uiPriority="19"/>
    <w:lsdException w:name="List Continue 3" w:semiHidden="1" w:uiPriority="19"/>
    <w:lsdException w:name="List Continue 4" w:semiHidden="1" w:uiPriority="19"/>
    <w:lsdException w:name="List Continue 5" w:semiHidden="1" w:uiPriority="19"/>
    <w:lsdException w:name="Message Header" w:semiHidden="1" w:uiPriority="19"/>
    <w:lsdException w:name="Subtitle" w:semiHidden="1" w:uiPriority="32"/>
    <w:lsdException w:name="Salutation" w:semiHidden="1" w:uiPriority="32"/>
    <w:lsdException w:name="Date" w:semiHidden="1" w:uiPriority="32"/>
    <w:lsdException w:name="Body Text First Indent" w:semiHidden="1" w:uiPriority="32"/>
    <w:lsdException w:name="Body Text First Indent 2" w:semiHidden="1" w:uiPriority="32"/>
    <w:lsdException w:name="Note Heading" w:semiHidden="1" w:uiPriority="32"/>
    <w:lsdException w:name="Body Text 2" w:semiHidden="1" w:uiPriority="32"/>
    <w:lsdException w:name="Body Text 3" w:semiHidden="1" w:uiPriority="32"/>
    <w:lsdException w:name="Body Text Indent 2" w:semiHidden="1" w:uiPriority="32"/>
    <w:lsdException w:name="Body Text Indent 3" w:semiHidden="1" w:uiPriority="32"/>
    <w:lsdException w:name="Block Text" w:semiHidden="1" w:uiPriority="32" w:qFormat="1"/>
    <w:lsdException w:name="Hyperlink" w:semiHidden="1" w:uiPriority="10" w:unhideWhenUsed="1"/>
    <w:lsdException w:name="FollowedHyperlink" w:semiHidden="1" w:uiPriority="32"/>
    <w:lsdException w:name="Strong" w:semiHidden="1" w:uiPriority="33"/>
    <w:lsdException w:name="Emphasis" w:semiHidden="1" w:uiPriority="32"/>
    <w:lsdException w:name="Document Map" w:semiHidden="1" w:uiPriority="32"/>
    <w:lsdException w:name="Plain Text" w:semiHidden="1" w:uiPriority="32"/>
    <w:lsdException w:name="E-mail Signature" w:semiHidden="1" w:uiPriority="32"/>
    <w:lsdException w:name="HTML Top of Form" w:semiHidden="1" w:unhideWhenUsed="1"/>
    <w:lsdException w:name="HTML Bottom of Form" w:semiHidden="1" w:unhideWhenUsed="1"/>
    <w:lsdException w:name="Normal (Web)" w:semiHidden="1" w:uiPriority="19"/>
    <w:lsdException w:name="HTML Acronym" w:semiHidden="1" w:uiPriority="33"/>
    <w:lsdException w:name="HTML Address" w:semiHidden="1" w:uiPriority="33"/>
    <w:lsdException w:name="HTML Cite" w:semiHidden="1" w:uiPriority="33"/>
    <w:lsdException w:name="HTML Code" w:semiHidden="1" w:uiPriority="33"/>
    <w:lsdException w:name="HTML Definition" w:semiHidden="1" w:uiPriority="33"/>
    <w:lsdException w:name="HTML Keyboard" w:semiHidden="1" w:uiPriority="33" w:unhideWhenUsed="1"/>
    <w:lsdException w:name="HTML Preformatted" w:semiHidden="1" w:uiPriority="33"/>
    <w:lsdException w:name="HTML Sample" w:semiHidden="1" w:uiPriority="33"/>
    <w:lsdException w:name="HTML Typewriter" w:semiHidden="1" w:uiPriority="33"/>
    <w:lsdException w:name="HTML Variable" w:semiHidden="1" w:uiPriority="33"/>
    <w:lsdException w:name="Normal Table" w:semiHidden="1" w:unhideWhenUsed="1"/>
    <w:lsdException w:name="annotation subject" w:semiHidden="1" w:uiPriority="1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2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32"/>
    <w:lsdException w:name="Intense Quote" w:semiHidden="1" w:uiPriority="32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2"/>
    <w:lsdException w:name="Intense Emphasis" w:semiHidden="1" w:uiPriority="32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sid w:val="00277D85"/>
  </w:style>
  <w:style w:type="paragraph" w:styleId="Rubrik1">
    <w:name w:val="heading 1"/>
    <w:basedOn w:val="Normal"/>
    <w:next w:val="Brdtext"/>
    <w:link w:val="Rubrik1Char"/>
    <w:uiPriority w:val="19"/>
    <w:qFormat/>
    <w:rsid w:val="00933985"/>
    <w:pPr>
      <w:keepNext/>
      <w:spacing w:before="320" w:after="160"/>
      <w:outlineLvl w:val="0"/>
    </w:pPr>
    <w:rPr>
      <w:rFonts w:ascii="Arial" w:hAnsi="Arial" w:cs="Arial"/>
      <w:b/>
      <w:sz w:val="32"/>
    </w:rPr>
  </w:style>
  <w:style w:type="paragraph" w:styleId="Rubrik2">
    <w:name w:val="heading 2"/>
    <w:basedOn w:val="Normal"/>
    <w:next w:val="Brdtext"/>
    <w:link w:val="Rubrik2Char"/>
    <w:uiPriority w:val="4"/>
    <w:qFormat/>
    <w:rsid w:val="00933985"/>
    <w:pPr>
      <w:keepNext/>
      <w:spacing w:before="280" w:after="160"/>
      <w:outlineLvl w:val="1"/>
    </w:pPr>
    <w:rPr>
      <w:rFonts w:ascii="Arial" w:hAnsi="Arial" w:cs="Arial"/>
      <w:b/>
      <w:sz w:val="28"/>
    </w:rPr>
  </w:style>
  <w:style w:type="paragraph" w:styleId="Rubrik3">
    <w:name w:val="heading 3"/>
    <w:basedOn w:val="Normal"/>
    <w:next w:val="Brdtext"/>
    <w:link w:val="Rubrik3Char"/>
    <w:uiPriority w:val="4"/>
    <w:qFormat/>
    <w:rsid w:val="00933985"/>
    <w:pPr>
      <w:keepNext/>
      <w:spacing w:before="240" w:after="120"/>
      <w:outlineLvl w:val="2"/>
    </w:pPr>
    <w:rPr>
      <w:rFonts w:ascii="Arial" w:hAnsi="Arial" w:cs="Arial"/>
      <w:b/>
    </w:rPr>
  </w:style>
  <w:style w:type="paragraph" w:styleId="Rubrik4">
    <w:name w:val="heading 4"/>
    <w:basedOn w:val="Brdtext"/>
    <w:next w:val="Brdtext"/>
    <w:link w:val="Rubrik4Char"/>
    <w:uiPriority w:val="4"/>
    <w:qFormat/>
    <w:rsid w:val="00933985"/>
    <w:pPr>
      <w:keepNext/>
      <w:spacing w:before="240"/>
      <w:outlineLvl w:val="3"/>
    </w:pPr>
    <w:rPr>
      <w:rFonts w:ascii="Arial" w:hAnsi="Arial" w:cs="Arial"/>
      <w:b/>
      <w:sz w:val="22"/>
    </w:rPr>
  </w:style>
  <w:style w:type="paragraph" w:styleId="Rubrik5">
    <w:name w:val="heading 5"/>
    <w:basedOn w:val="Normal"/>
    <w:next w:val="Brdtext"/>
    <w:link w:val="Rubrik5Char"/>
    <w:uiPriority w:val="4"/>
    <w:qFormat/>
    <w:rsid w:val="00933985"/>
    <w:pPr>
      <w:keepNext/>
      <w:spacing w:before="240" w:after="120"/>
      <w:outlineLvl w:val="4"/>
    </w:pPr>
    <w:rPr>
      <w:rFonts w:ascii="Arial" w:hAnsi="Arial"/>
      <w:sz w:val="22"/>
      <w:u w:val="single"/>
    </w:rPr>
  </w:style>
  <w:style w:type="paragraph" w:styleId="Rubrik6">
    <w:name w:val="heading 6"/>
    <w:basedOn w:val="Normal"/>
    <w:next w:val="Brdtext"/>
    <w:link w:val="Rubrik6Char"/>
    <w:uiPriority w:val="4"/>
    <w:qFormat/>
    <w:rsid w:val="008E67D8"/>
    <w:pPr>
      <w:keepNext/>
      <w:keepLines/>
      <w:spacing w:before="160" w:after="80"/>
      <w:outlineLvl w:val="5"/>
    </w:pPr>
    <w:rPr>
      <w:rFonts w:ascii="Arial" w:hAnsi="Arial" w:cs="Arial"/>
      <w:b/>
      <w:sz w:val="20"/>
    </w:rPr>
  </w:style>
  <w:style w:type="paragraph" w:styleId="Rubrik7">
    <w:name w:val="heading 7"/>
    <w:basedOn w:val="Normal"/>
    <w:next w:val="Brdtext"/>
    <w:link w:val="Rubrik7Char"/>
    <w:uiPriority w:val="4"/>
    <w:qFormat/>
    <w:rsid w:val="008E67D8"/>
    <w:pPr>
      <w:keepNext/>
      <w:keepLines/>
      <w:spacing w:before="160" w:after="80"/>
      <w:outlineLvl w:val="6"/>
    </w:pPr>
    <w:rPr>
      <w:rFonts w:ascii="Arial" w:hAnsi="Arial" w:cs="Arial"/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uiPriority w:val="14"/>
    <w:unhideWhenUsed/>
    <w:rsid w:val="00D21EF3"/>
    <w:pPr>
      <w:tabs>
        <w:tab w:val="center" w:pos="4536"/>
        <w:tab w:val="right" w:pos="9497"/>
      </w:tabs>
      <w:ind w:left="-680" w:right="-425"/>
    </w:pPr>
    <w:rPr>
      <w:kern w:val="28"/>
      <w:sz w:val="20"/>
      <w:szCs w:val="16"/>
    </w:rPr>
  </w:style>
  <w:style w:type="paragraph" w:styleId="Sidhuvud">
    <w:name w:val="header"/>
    <w:uiPriority w:val="14"/>
    <w:unhideWhenUsed/>
    <w:rsid w:val="00D21EF3"/>
    <w:pPr>
      <w:tabs>
        <w:tab w:val="right" w:pos="9498"/>
      </w:tabs>
      <w:ind w:right="-427"/>
    </w:pPr>
    <w:rPr>
      <w:rFonts w:cs="Arial"/>
      <w:noProof/>
      <w:sz w:val="20"/>
      <w:szCs w:val="18"/>
    </w:rPr>
  </w:style>
  <w:style w:type="paragraph" w:customStyle="1" w:styleId="EnkelNr-lista">
    <w:name w:val="Enkel Nr-lista"/>
    <w:uiPriority w:val="2"/>
    <w:qFormat/>
    <w:rsid w:val="00933985"/>
    <w:pPr>
      <w:numPr>
        <w:numId w:val="32"/>
      </w:numPr>
      <w:spacing w:after="40"/>
    </w:pPr>
  </w:style>
  <w:style w:type="paragraph" w:customStyle="1" w:styleId="Enkelpunktlista">
    <w:name w:val="Enkel punktlista"/>
    <w:uiPriority w:val="2"/>
    <w:qFormat/>
    <w:rsid w:val="00933985"/>
    <w:pPr>
      <w:numPr>
        <w:numId w:val="34"/>
      </w:numPr>
      <w:spacing w:after="40"/>
    </w:pPr>
  </w:style>
  <w:style w:type="paragraph" w:styleId="Brdtext">
    <w:name w:val="Body Text"/>
    <w:basedOn w:val="Normal"/>
    <w:link w:val="BrdtextChar"/>
    <w:qFormat/>
    <w:rsid w:val="00933985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33985"/>
  </w:style>
  <w:style w:type="paragraph" w:styleId="Ballongtext">
    <w:name w:val="Balloon Text"/>
    <w:basedOn w:val="Normal"/>
    <w:link w:val="BallongtextChar"/>
    <w:uiPriority w:val="32"/>
    <w:semiHidden/>
    <w:rsid w:val="009339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32"/>
    <w:semiHidden/>
    <w:rsid w:val="00933985"/>
    <w:rPr>
      <w:rFonts w:ascii="Tahoma" w:hAnsi="Tahoma" w:cs="Tahoma"/>
      <w:sz w:val="16"/>
      <w:szCs w:val="16"/>
    </w:rPr>
  </w:style>
  <w:style w:type="paragraph" w:customStyle="1" w:styleId="SidSidor">
    <w:name w:val="SidSidor"/>
    <w:basedOn w:val="Normal"/>
    <w:uiPriority w:val="19"/>
    <w:semiHidden/>
    <w:rsid w:val="00933985"/>
    <w:pPr>
      <w:ind w:right="-2381"/>
      <w:jc w:val="right"/>
    </w:pPr>
    <w:rPr>
      <w:sz w:val="18"/>
    </w:rPr>
  </w:style>
  <w:style w:type="paragraph" w:styleId="Revision">
    <w:name w:val="Revision"/>
    <w:hidden/>
    <w:uiPriority w:val="99"/>
    <w:semiHidden/>
    <w:rPr>
      <w:kern w:val="28"/>
    </w:rPr>
  </w:style>
  <w:style w:type="paragraph" w:customStyle="1" w:styleId="SokvagDatum">
    <w:name w:val="SokvagDatum"/>
    <w:semiHidden/>
    <w:rsid w:val="00933985"/>
    <w:rPr>
      <w:snapToGrid w:val="0"/>
      <w:kern w:val="28"/>
      <w:sz w:val="12"/>
    </w:rPr>
  </w:style>
  <w:style w:type="paragraph" w:customStyle="1" w:styleId="BrevRubrik">
    <w:name w:val="BrevRubrik"/>
    <w:next w:val="Brdtext"/>
    <w:uiPriority w:val="19"/>
    <w:semiHidden/>
    <w:rsid w:val="00933985"/>
    <w:pPr>
      <w:keepNext/>
      <w:spacing w:before="1080" w:after="360"/>
    </w:pPr>
    <w:rPr>
      <w:b/>
      <w:sz w:val="32"/>
    </w:rPr>
  </w:style>
  <w:style w:type="paragraph" w:customStyle="1" w:styleId="DatumSidhuvud">
    <w:name w:val="DatumSidhuvud"/>
    <w:basedOn w:val="Sidhuvud"/>
    <w:next w:val="Sidhuvud"/>
    <w:uiPriority w:val="14"/>
    <w:semiHidden/>
    <w:rsid w:val="00933985"/>
    <w:pPr>
      <w:tabs>
        <w:tab w:val="right" w:pos="9183"/>
      </w:tabs>
      <w:ind w:left="4820"/>
    </w:pPr>
  </w:style>
  <w:style w:type="paragraph" w:customStyle="1" w:styleId="ForetagsNamn">
    <w:name w:val="ForetagsNamn"/>
    <w:next w:val="Normal"/>
    <w:uiPriority w:val="14"/>
    <w:semiHidden/>
    <w:rsid w:val="00933985"/>
    <w:rPr>
      <w:kern w:val="28"/>
    </w:rPr>
  </w:style>
  <w:style w:type="paragraph" w:customStyle="1" w:styleId="Halsningsfras">
    <w:name w:val="Halsningsfras"/>
    <w:basedOn w:val="Normal"/>
    <w:next w:val="Undertecknad"/>
    <w:uiPriority w:val="14"/>
    <w:semiHidden/>
    <w:rsid w:val="00933985"/>
    <w:pPr>
      <w:keepNext/>
      <w:spacing w:before="260" w:after="120"/>
    </w:pPr>
  </w:style>
  <w:style w:type="character" w:customStyle="1" w:styleId="Rubrik6Char">
    <w:name w:val="Rubrik 6 Char"/>
    <w:link w:val="Rubrik6"/>
    <w:uiPriority w:val="4"/>
    <w:rsid w:val="008E67D8"/>
    <w:rPr>
      <w:rFonts w:ascii="Arial" w:hAnsi="Arial" w:cs="Arial"/>
      <w:b/>
    </w:rPr>
  </w:style>
  <w:style w:type="paragraph" w:customStyle="1" w:styleId="MottagareAdress">
    <w:name w:val="MottagareAdress"/>
    <w:basedOn w:val="Normal"/>
    <w:uiPriority w:val="19"/>
    <w:semiHidden/>
    <w:rsid w:val="00933985"/>
    <w:pPr>
      <w:ind w:left="227"/>
    </w:pPr>
  </w:style>
  <w:style w:type="paragraph" w:customStyle="1" w:styleId="Undertecknad">
    <w:name w:val="Undertecknad"/>
    <w:basedOn w:val="Normal"/>
    <w:next w:val="ForetagsNamn"/>
    <w:uiPriority w:val="19"/>
    <w:semiHidden/>
    <w:rsid w:val="00933985"/>
    <w:rPr>
      <w:noProof/>
    </w:rPr>
  </w:style>
  <w:style w:type="character" w:styleId="Hyperlnk">
    <w:name w:val="Hyperlink"/>
    <w:uiPriority w:val="19"/>
    <w:semiHidden/>
    <w:rsid w:val="00933985"/>
    <w:rPr>
      <w:rFonts w:ascii="Arial" w:hAnsi="Arial"/>
      <w:color w:val="0000FF"/>
      <w:sz w:val="16"/>
      <w:u w:val="single"/>
    </w:rPr>
  </w:style>
  <w:style w:type="paragraph" w:customStyle="1" w:styleId="IndragetStycke2">
    <w:name w:val="IndragetStycke2"/>
    <w:basedOn w:val="Brdtext"/>
    <w:uiPriority w:val="1"/>
    <w:qFormat/>
    <w:rsid w:val="00933985"/>
    <w:pPr>
      <w:ind w:left="1134"/>
    </w:pPr>
  </w:style>
  <w:style w:type="paragraph" w:customStyle="1" w:styleId="IndragetStycke1">
    <w:name w:val="IndragetStycke1"/>
    <w:uiPriority w:val="1"/>
    <w:qFormat/>
    <w:rsid w:val="00933985"/>
    <w:pPr>
      <w:spacing w:after="120"/>
      <w:ind w:left="357"/>
    </w:pPr>
    <w:rPr>
      <w:rFonts w:eastAsiaTheme="minorEastAsia" w:cstheme="minorBidi"/>
      <w:iCs/>
    </w:rPr>
  </w:style>
  <w:style w:type="paragraph" w:customStyle="1" w:styleId="KursivText">
    <w:name w:val="KursivText"/>
    <w:basedOn w:val="Brdtext"/>
    <w:qFormat/>
    <w:rsid w:val="00933985"/>
    <w:rPr>
      <w:i/>
    </w:rPr>
  </w:style>
  <w:style w:type="character" w:customStyle="1" w:styleId="Rubrik7Char">
    <w:name w:val="Rubrik 7 Char"/>
    <w:link w:val="Rubrik7"/>
    <w:uiPriority w:val="4"/>
    <w:rsid w:val="008E67D8"/>
    <w:rPr>
      <w:rFonts w:ascii="Arial" w:hAnsi="Arial" w:cs="Arial"/>
      <w:u w:val="single"/>
    </w:rPr>
  </w:style>
  <w:style w:type="paragraph" w:customStyle="1" w:styleId="TextUnderBild">
    <w:name w:val="TextUnderBild"/>
    <w:next w:val="Brdtext"/>
    <w:uiPriority w:val="6"/>
    <w:qFormat/>
    <w:rsid w:val="008E67D8"/>
    <w:pPr>
      <w:keepLines/>
      <w:tabs>
        <w:tab w:val="left" w:pos="4536"/>
      </w:tabs>
      <w:spacing w:before="60" w:after="200"/>
    </w:pPr>
  </w:style>
  <w:style w:type="paragraph" w:customStyle="1" w:styleId="TextOvanBild">
    <w:name w:val="TextOvanBild"/>
    <w:next w:val="Bildobjekt"/>
    <w:uiPriority w:val="5"/>
    <w:qFormat/>
    <w:rsid w:val="00933985"/>
    <w:pPr>
      <w:keepNext/>
      <w:spacing w:after="120"/>
    </w:pPr>
    <w:rPr>
      <w:szCs w:val="22"/>
    </w:rPr>
  </w:style>
  <w:style w:type="paragraph" w:customStyle="1" w:styleId="IndragenPunktlista">
    <w:name w:val="IndragenPunktlista"/>
    <w:uiPriority w:val="2"/>
    <w:qFormat/>
    <w:rsid w:val="00933985"/>
    <w:pPr>
      <w:numPr>
        <w:ilvl w:val="1"/>
        <w:numId w:val="34"/>
      </w:numPr>
      <w:spacing w:after="40"/>
    </w:pPr>
  </w:style>
  <w:style w:type="paragraph" w:customStyle="1" w:styleId="Bildobjekt">
    <w:name w:val="Bildobjekt"/>
    <w:next w:val="TextUnderBild"/>
    <w:uiPriority w:val="6"/>
    <w:qFormat/>
    <w:rsid w:val="00933985"/>
    <w:pPr>
      <w:keepNext/>
    </w:pPr>
    <w:rPr>
      <w:szCs w:val="22"/>
    </w:rPr>
  </w:style>
  <w:style w:type="paragraph" w:styleId="Beskrivning">
    <w:name w:val="caption"/>
    <w:next w:val="Brdtext"/>
    <w:uiPriority w:val="7"/>
    <w:qFormat/>
    <w:rsid w:val="00D21EF3"/>
    <w:pPr>
      <w:spacing w:after="200"/>
    </w:pPr>
    <w:rPr>
      <w:b/>
      <w:bCs/>
      <w:sz w:val="20"/>
    </w:rPr>
  </w:style>
  <w:style w:type="character" w:customStyle="1" w:styleId="Rubrik1Char">
    <w:name w:val="Rubrik 1 Char"/>
    <w:link w:val="Rubrik1"/>
    <w:uiPriority w:val="19"/>
    <w:rsid w:val="00933985"/>
    <w:rPr>
      <w:rFonts w:ascii="Arial" w:hAnsi="Arial" w:cs="Arial"/>
      <w:b/>
      <w:sz w:val="32"/>
    </w:rPr>
  </w:style>
  <w:style w:type="character" w:customStyle="1" w:styleId="Rubrik2Char">
    <w:name w:val="Rubrik 2 Char"/>
    <w:link w:val="Rubrik2"/>
    <w:uiPriority w:val="4"/>
    <w:rsid w:val="00933985"/>
    <w:rPr>
      <w:rFonts w:ascii="Arial" w:hAnsi="Arial" w:cs="Arial"/>
      <w:b/>
      <w:sz w:val="28"/>
    </w:rPr>
  </w:style>
  <w:style w:type="character" w:customStyle="1" w:styleId="Rubrik3Char">
    <w:name w:val="Rubrik 3 Char"/>
    <w:link w:val="Rubrik3"/>
    <w:uiPriority w:val="4"/>
    <w:rsid w:val="00933985"/>
    <w:rPr>
      <w:rFonts w:ascii="Arial" w:hAnsi="Arial" w:cs="Arial"/>
      <w:b/>
    </w:rPr>
  </w:style>
  <w:style w:type="character" w:customStyle="1" w:styleId="Rubrik4Char">
    <w:name w:val="Rubrik 4 Char"/>
    <w:link w:val="Rubrik4"/>
    <w:uiPriority w:val="4"/>
    <w:rsid w:val="00933985"/>
    <w:rPr>
      <w:rFonts w:ascii="Arial" w:hAnsi="Arial" w:cs="Arial"/>
      <w:b/>
      <w:sz w:val="22"/>
    </w:rPr>
  </w:style>
  <w:style w:type="character" w:customStyle="1" w:styleId="Rubrik5Char">
    <w:name w:val="Rubrik 5 Char"/>
    <w:link w:val="Rubrik5"/>
    <w:uiPriority w:val="4"/>
    <w:rsid w:val="00933985"/>
    <w:rPr>
      <w:rFonts w:ascii="Arial" w:hAnsi="Arial"/>
      <w:sz w:val="22"/>
      <w:u w:val="single"/>
    </w:rPr>
  </w:style>
  <w:style w:type="paragraph" w:styleId="Fotnotstext">
    <w:name w:val="footnote text"/>
    <w:basedOn w:val="Normal"/>
    <w:link w:val="FotnotstextChar"/>
    <w:uiPriority w:val="13"/>
    <w:rsid w:val="00277D85"/>
    <w:pPr>
      <w:spacing w:after="2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3"/>
    <w:rsid w:val="00277D85"/>
    <w:rPr>
      <w:sz w:val="20"/>
      <w:szCs w:val="20"/>
    </w:rPr>
  </w:style>
  <w:style w:type="paragraph" w:customStyle="1" w:styleId="DokumentRubrik">
    <w:name w:val="DokumentRubrik"/>
    <w:basedOn w:val="Normal"/>
    <w:uiPriority w:val="13"/>
    <w:qFormat/>
    <w:rsid w:val="0091594E"/>
    <w:pPr>
      <w:keepLines/>
      <w:spacing w:before="400" w:after="400"/>
    </w:pPr>
    <w:rPr>
      <w:rFonts w:ascii="Arial" w:hAnsi="Arial" w:cs="Arial"/>
      <w:b/>
      <w:sz w:val="32"/>
      <w:szCs w:val="52"/>
    </w:rPr>
  </w:style>
  <w:style w:type="character" w:styleId="Olstomnmnande">
    <w:name w:val="Unresolved Mention"/>
    <w:basedOn w:val="Standardstycketeckensnitt"/>
    <w:uiPriority w:val="99"/>
    <w:semiHidden/>
    <w:unhideWhenUsed/>
    <w:rsid w:val="00004E0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semiHidden/>
    <w:rsid w:val="00370354"/>
    <w:pPr>
      <w:ind w:left="720"/>
      <w:contextualSpacing/>
    </w:pPr>
  </w:style>
  <w:style w:type="table" w:styleId="Tabellrutnt">
    <w:name w:val="Table Grid"/>
    <w:basedOn w:val="Normaltabell"/>
    <w:rsid w:val="003703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ia.Gustafsson\Documents\MotionMall2023_F&#246;ren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1DE0C41B8F470F82F7CF381B8936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A49A6C-6FD7-4037-B255-B2640D901874}"/>
      </w:docPartPr>
      <w:docPartBody>
        <w:p w:rsidR="00000000" w:rsidRDefault="00000000">
          <w:pPr>
            <w:pStyle w:val="731DE0C41B8F470F82F7CF381B893696"/>
          </w:pPr>
          <w:r>
            <w:t>Namn</w:t>
          </w:r>
        </w:p>
      </w:docPartBody>
    </w:docPart>
    <w:docPart>
      <w:docPartPr>
        <w:name w:val="2ECBADDF3BBE4954ABD65A5C57CF8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4FA66-38C9-4185-97CA-19D00F01F2EC}"/>
      </w:docPartPr>
      <w:docPartBody>
        <w:p w:rsidR="00000000" w:rsidRDefault="00000000">
          <w:pPr>
            <w:pStyle w:val="2ECBADDF3BBE4954ABD65A5C57CF860A"/>
          </w:pPr>
          <w:r>
            <w:t>Namn</w:t>
          </w:r>
        </w:p>
      </w:docPartBody>
    </w:docPart>
    <w:docPart>
      <w:docPartPr>
        <w:name w:val="38A459BB3F3F41E99CAA9DBCB7B04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862C4-1B87-49AC-BD12-C1CA3AF39D3B}"/>
      </w:docPartPr>
      <w:docPartBody>
        <w:p w:rsidR="00000000" w:rsidRDefault="00000000">
          <w:pPr>
            <w:pStyle w:val="38A459BB3F3F41E99CAA9DBCB7B04B3F"/>
          </w:pPr>
          <w: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2E"/>
    <w:rsid w:val="00F2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31DE0C41B8F470F82F7CF381B893696">
    <w:name w:val="731DE0C41B8F470F82F7CF381B893696"/>
  </w:style>
  <w:style w:type="paragraph" w:customStyle="1" w:styleId="2ECBADDF3BBE4954ABD65A5C57CF860A">
    <w:name w:val="2ECBADDF3BBE4954ABD65A5C57CF860A"/>
  </w:style>
  <w:style w:type="paragraph" w:customStyle="1" w:styleId="38A459BB3F3F41E99CAA9DBCB7B04B3F">
    <w:name w:val="38A459BB3F3F41E99CAA9DBCB7B04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A3C8-C33B-4953-A7A1-BC9CAC7C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MotionMall2023_Förening</Template>
  <TotalTime>0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Officersförbundet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Gustafsson</dc:creator>
  <cp:keywords/>
  <dc:description/>
  <cp:lastModifiedBy>Cecilia Gustafsson</cp:lastModifiedBy>
  <cp:revision>1</cp:revision>
  <cp:lastPrinted>2020-03-12T17:51:00Z</cp:lastPrinted>
  <dcterms:created xsi:type="dcterms:W3CDTF">2023-06-13T07:10:00Z</dcterms:created>
  <dcterms:modified xsi:type="dcterms:W3CDTF">2023-06-13T07:10:00Z</dcterms:modified>
</cp:coreProperties>
</file>